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C10F" w14:textId="77777777" w:rsidR="00B573B4" w:rsidRPr="000B63A5" w:rsidRDefault="00C0456C" w:rsidP="006E3AB3">
      <w:pPr>
        <w:pStyle w:val="Heading1"/>
        <w:ind w:right="-139"/>
        <w:rPr>
          <w:rFonts w:cstheme="majorHAnsi"/>
          <w:sz w:val="46"/>
          <w:szCs w:val="46"/>
        </w:rPr>
      </w:pPr>
      <w:r w:rsidRPr="000B63A5">
        <w:rPr>
          <w:rFonts w:cstheme="majorHAnsi"/>
          <w:color w:val="515151"/>
          <w:sz w:val="46"/>
          <w:szCs w:val="46"/>
        </w:rPr>
        <w:t>Temporary Road Closure Application</w:t>
      </w:r>
      <w:r w:rsidR="00D26AC7" w:rsidRPr="000B63A5">
        <w:rPr>
          <w:rFonts w:cstheme="majorHAnsi"/>
          <w:color w:val="515151"/>
          <w:sz w:val="46"/>
          <w:szCs w:val="46"/>
        </w:rPr>
        <w:t xml:space="preserve"> Form</w:t>
      </w:r>
      <w:r w:rsidRPr="000B63A5">
        <w:rPr>
          <w:rFonts w:cstheme="majorHAnsi"/>
          <w:color w:val="515151"/>
          <w:sz w:val="46"/>
          <w:szCs w:val="46"/>
        </w:rPr>
        <w:t xml:space="preserve"> </w:t>
      </w:r>
    </w:p>
    <w:p w14:paraId="3E975E73" w14:textId="77777777" w:rsidR="00B573B4" w:rsidRPr="000B63A5" w:rsidRDefault="00A82D35" w:rsidP="00C27BAA">
      <w:r w:rsidRPr="000B63A5"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CE6D35" wp14:editId="354041A0">
                <wp:simplePos x="0" y="0"/>
                <wp:positionH relativeFrom="margin">
                  <wp:align>left</wp:align>
                </wp:positionH>
                <wp:positionV relativeFrom="paragraph">
                  <wp:posOffset>25414</wp:posOffset>
                </wp:positionV>
                <wp:extent cx="6788708" cy="0"/>
                <wp:effectExtent l="0" t="1905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8708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2081C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38B6F" id="Straight Connector 4" o:spid="_x0000_s1026" style="position:absolute;flip:y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pt" to="534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" strokecolor="#2081ca" strokeweight="2.5pt">
                <w10:wrap anchorx="margin"/>
              </v:line>
            </w:pict>
          </mc:Fallback>
        </mc:AlternateContent>
      </w:r>
    </w:p>
    <w:p w14:paraId="500F414F" w14:textId="77777777" w:rsidR="00F30C62" w:rsidRPr="00A82D35" w:rsidRDefault="00F30C62" w:rsidP="00CD5D1E">
      <w:pPr>
        <w:pStyle w:val="Heading2-Numbered"/>
        <w:rPr>
          <w:i w:val="0"/>
          <w:color w:val="2081CA"/>
          <w:u w:val="single"/>
        </w:rPr>
      </w:pPr>
      <w:r w:rsidRPr="00A82D35">
        <w:rPr>
          <w:i w:val="0"/>
          <w:color w:val="2081CA"/>
          <w:u w:val="single"/>
        </w:rPr>
        <w:t>Primary Contractor Details</w:t>
      </w:r>
    </w:p>
    <w:tbl>
      <w:tblPr>
        <w:tblStyle w:val="TableGrid"/>
        <w:tblW w:w="10490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222"/>
      </w:tblGrid>
      <w:tr w:rsidR="0006318D" w:rsidRPr="000B63A5" w14:paraId="52EEA52C" w14:textId="77777777" w:rsidTr="00217474">
        <w:trPr>
          <w:trHeight w:val="312"/>
        </w:trPr>
        <w:tc>
          <w:tcPr>
            <w:tcW w:w="2268" w:type="dxa"/>
          </w:tcPr>
          <w:p w14:paraId="7449643D" w14:textId="77777777" w:rsidR="0006318D" w:rsidRPr="000B63A5" w:rsidRDefault="0006318D" w:rsidP="00901774">
            <w:pPr>
              <w:spacing w:before="60" w:after="60"/>
              <w:ind w:firstLine="38"/>
            </w:pPr>
            <w:r w:rsidRPr="000B63A5">
              <w:rPr>
                <w:rFonts w:asciiTheme="minorHAnsi" w:hAnsiTheme="minorHAnsi" w:cstheme="minorHAnsi"/>
              </w:rPr>
              <w:t>Name:</w:t>
            </w:r>
          </w:p>
        </w:tc>
        <w:sdt>
          <w:sdtPr>
            <w:id w:val="-1759747777"/>
            <w:placeholder>
              <w:docPart w:val="D1B9983E0BAE4888B8FB5B0A5A173C22"/>
            </w:placeholder>
            <w:showingPlcHdr/>
          </w:sdtPr>
          <w:sdtEndPr/>
          <w:sdtContent>
            <w:tc>
              <w:tcPr>
                <w:tcW w:w="8222" w:type="dxa"/>
              </w:tcPr>
              <w:p w14:paraId="3E97719F" w14:textId="77777777" w:rsidR="0006318D" w:rsidRPr="000B63A5" w:rsidRDefault="00043EBE" w:rsidP="00043EBE">
                <w:pPr>
                  <w:spacing w:before="60" w:after="60"/>
                </w:pPr>
                <w:r w:rsidRPr="00087761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your name</w:t>
                </w:r>
              </w:p>
            </w:tc>
          </w:sdtContent>
        </w:sdt>
      </w:tr>
      <w:tr w:rsidR="0006318D" w:rsidRPr="000B63A5" w14:paraId="4C4B969E" w14:textId="77777777" w:rsidTr="00217474">
        <w:trPr>
          <w:trHeight w:val="312"/>
        </w:trPr>
        <w:tc>
          <w:tcPr>
            <w:tcW w:w="2268" w:type="dxa"/>
          </w:tcPr>
          <w:p w14:paraId="28435C9B" w14:textId="77777777" w:rsidR="0006318D" w:rsidRPr="000B63A5" w:rsidRDefault="0006318D" w:rsidP="00901774">
            <w:pPr>
              <w:spacing w:before="60" w:after="60"/>
              <w:ind w:firstLine="38"/>
            </w:pPr>
            <w:r w:rsidRPr="000B63A5">
              <w:rPr>
                <w:rFonts w:asciiTheme="minorHAnsi" w:hAnsiTheme="minorHAnsi" w:cstheme="minorHAnsi"/>
              </w:rPr>
              <w:t>Company:</w:t>
            </w:r>
          </w:p>
        </w:tc>
        <w:sdt>
          <w:sdtPr>
            <w:id w:val="479356309"/>
            <w:placeholder>
              <w:docPart w:val="10FA91D9ADA440DE9EE9A3F1AFB43829"/>
            </w:placeholder>
            <w:showingPlcHdr/>
            <w:text/>
          </w:sdtPr>
          <w:sdtEndPr/>
          <w:sdtContent>
            <w:tc>
              <w:tcPr>
                <w:tcW w:w="8222" w:type="dxa"/>
              </w:tcPr>
              <w:p w14:paraId="3B44750F" w14:textId="77777777" w:rsidR="0006318D" w:rsidRPr="000B63A5" w:rsidRDefault="00043EBE" w:rsidP="00043EBE">
                <w:pPr>
                  <w:spacing w:before="60" w:after="60"/>
                </w:pPr>
                <w:r w:rsidRPr="000B63A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 xml:space="preserve">the </w:t>
                </w:r>
                <w:r w:rsidRPr="000B63A5">
                  <w:rPr>
                    <w:rStyle w:val="PlaceholderText"/>
                  </w:rPr>
                  <w:t>company</w:t>
                </w:r>
              </w:p>
            </w:tc>
          </w:sdtContent>
        </w:sdt>
      </w:tr>
      <w:tr w:rsidR="0006318D" w:rsidRPr="000B63A5" w14:paraId="6593B51C" w14:textId="77777777" w:rsidTr="00217474">
        <w:trPr>
          <w:trHeight w:val="312"/>
        </w:trPr>
        <w:tc>
          <w:tcPr>
            <w:tcW w:w="2268" w:type="dxa"/>
          </w:tcPr>
          <w:p w14:paraId="0ADE00E5" w14:textId="77777777" w:rsidR="0006318D" w:rsidRPr="000B63A5" w:rsidRDefault="0006318D" w:rsidP="00901774">
            <w:pPr>
              <w:spacing w:before="60" w:after="60"/>
              <w:ind w:firstLine="38"/>
            </w:pPr>
            <w:r w:rsidRPr="000B63A5">
              <w:rPr>
                <w:rFonts w:asciiTheme="minorHAnsi" w:hAnsiTheme="minorHAnsi" w:cstheme="minorHAnsi"/>
              </w:rPr>
              <w:t>Phone number:</w:t>
            </w:r>
          </w:p>
        </w:tc>
        <w:sdt>
          <w:sdtPr>
            <w:id w:val="-1246719566"/>
            <w:placeholder>
              <w:docPart w:val="476E851A97AC4D7581F3738F787171F0"/>
            </w:placeholder>
            <w:showingPlcHdr/>
            <w:text/>
          </w:sdtPr>
          <w:sdtEndPr/>
          <w:sdtContent>
            <w:tc>
              <w:tcPr>
                <w:tcW w:w="8222" w:type="dxa"/>
              </w:tcPr>
              <w:p w14:paraId="01D50E56" w14:textId="77777777" w:rsidR="0006318D" w:rsidRPr="000B63A5" w:rsidRDefault="00043EBE" w:rsidP="00D43194">
                <w:pPr>
                  <w:spacing w:before="60" w:after="60"/>
                </w:pPr>
                <w:r>
                  <w:rPr>
                    <w:rStyle w:val="PlaceholderText"/>
                  </w:rPr>
                  <w:t>Click here to enter phone no</w:t>
                </w:r>
              </w:p>
            </w:tc>
          </w:sdtContent>
        </w:sdt>
      </w:tr>
      <w:tr w:rsidR="0006318D" w:rsidRPr="000B63A5" w14:paraId="217CEA34" w14:textId="77777777" w:rsidTr="00217474">
        <w:trPr>
          <w:trHeight w:val="312"/>
        </w:trPr>
        <w:tc>
          <w:tcPr>
            <w:tcW w:w="2268" w:type="dxa"/>
          </w:tcPr>
          <w:p w14:paraId="6E97D208" w14:textId="77777777" w:rsidR="0006318D" w:rsidRPr="000B63A5" w:rsidRDefault="0006318D" w:rsidP="00901774">
            <w:pPr>
              <w:spacing w:before="60" w:after="60"/>
              <w:ind w:firstLine="38"/>
              <w:rPr>
                <w:rFonts w:asciiTheme="minorHAnsi" w:hAnsiTheme="minorHAnsi" w:cstheme="minorHAnsi"/>
              </w:rPr>
            </w:pPr>
            <w:r w:rsidRPr="000B63A5">
              <w:rPr>
                <w:rFonts w:asciiTheme="minorHAnsi" w:hAnsiTheme="minorHAnsi" w:cstheme="minorHAnsi"/>
              </w:rPr>
              <w:t>Mobile number:</w:t>
            </w:r>
          </w:p>
        </w:tc>
        <w:sdt>
          <w:sdtPr>
            <w:id w:val="-735934072"/>
            <w:placeholder>
              <w:docPart w:val="218DE5F5D813451A98B8F18E8E2FB748"/>
            </w:placeholder>
            <w:showingPlcHdr/>
            <w:text/>
          </w:sdtPr>
          <w:sdtEndPr/>
          <w:sdtContent>
            <w:tc>
              <w:tcPr>
                <w:tcW w:w="8222" w:type="dxa"/>
              </w:tcPr>
              <w:p w14:paraId="51616C19" w14:textId="1484FDFA" w:rsidR="0006318D" w:rsidRPr="000B63A5" w:rsidRDefault="003C0725" w:rsidP="00043EBE">
                <w:pPr>
                  <w:spacing w:before="60" w:after="60"/>
                </w:pPr>
                <w:r w:rsidRPr="003C0725">
                  <w:rPr>
                    <w:rStyle w:val="PlaceholderText"/>
                  </w:rPr>
                  <w:t>Click here to enter mobile no</w:t>
                </w:r>
              </w:p>
            </w:tc>
          </w:sdtContent>
        </w:sdt>
      </w:tr>
      <w:tr w:rsidR="0006318D" w:rsidRPr="000B63A5" w14:paraId="3B22BDCC" w14:textId="77777777" w:rsidTr="00217474">
        <w:trPr>
          <w:trHeight w:val="312"/>
        </w:trPr>
        <w:tc>
          <w:tcPr>
            <w:tcW w:w="2268" w:type="dxa"/>
          </w:tcPr>
          <w:p w14:paraId="50318EAD" w14:textId="77777777" w:rsidR="0006318D" w:rsidRPr="000B63A5" w:rsidRDefault="0006318D" w:rsidP="00901774">
            <w:pPr>
              <w:spacing w:before="60" w:after="60"/>
              <w:ind w:firstLine="38"/>
              <w:rPr>
                <w:rFonts w:asciiTheme="minorHAnsi" w:hAnsiTheme="minorHAnsi" w:cstheme="minorHAnsi"/>
              </w:rPr>
            </w:pPr>
            <w:r w:rsidRPr="000B63A5">
              <w:rPr>
                <w:rFonts w:asciiTheme="minorHAnsi" w:hAnsiTheme="minorHAnsi" w:cstheme="minorHAnsi"/>
              </w:rPr>
              <w:t>Email:</w:t>
            </w:r>
          </w:p>
        </w:tc>
        <w:sdt>
          <w:sdtPr>
            <w:id w:val="-856189004"/>
            <w:placeholder>
              <w:docPart w:val="99AAF4E493AC4752A4A39B0C6E260DDC"/>
            </w:placeholder>
            <w:showingPlcHdr/>
            <w:text/>
          </w:sdtPr>
          <w:sdtEndPr/>
          <w:sdtContent>
            <w:tc>
              <w:tcPr>
                <w:tcW w:w="8222" w:type="dxa"/>
              </w:tcPr>
              <w:p w14:paraId="183B6F1F" w14:textId="77777777" w:rsidR="0006318D" w:rsidRPr="000B63A5" w:rsidRDefault="00043EBE" w:rsidP="00043EBE">
                <w:pPr>
                  <w:spacing w:before="60" w:after="60"/>
                </w:pPr>
                <w:r w:rsidRPr="000B63A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 xml:space="preserve">an </w:t>
                </w:r>
                <w:r w:rsidRPr="000B63A5">
                  <w:rPr>
                    <w:rStyle w:val="PlaceholderText"/>
                  </w:rPr>
                  <w:t>email</w:t>
                </w:r>
              </w:p>
            </w:tc>
          </w:sdtContent>
        </w:sdt>
      </w:tr>
      <w:tr w:rsidR="0006318D" w:rsidRPr="000B63A5" w14:paraId="17A4BF29" w14:textId="77777777" w:rsidTr="00217474">
        <w:trPr>
          <w:trHeight w:val="312"/>
        </w:trPr>
        <w:tc>
          <w:tcPr>
            <w:tcW w:w="2268" w:type="dxa"/>
          </w:tcPr>
          <w:p w14:paraId="3ED8042A" w14:textId="77777777" w:rsidR="0006318D" w:rsidRPr="000B63A5" w:rsidRDefault="0006318D" w:rsidP="00901774">
            <w:pPr>
              <w:spacing w:before="60" w:after="60"/>
              <w:ind w:firstLine="38"/>
            </w:pPr>
            <w:r w:rsidRPr="000B63A5">
              <w:rPr>
                <w:rFonts w:asciiTheme="minorHAnsi" w:hAnsiTheme="minorHAnsi" w:cstheme="minorHAnsi"/>
              </w:rPr>
              <w:t>Date of application:</w:t>
            </w:r>
          </w:p>
        </w:tc>
        <w:sdt>
          <w:sdtPr>
            <w:id w:val="1887602020"/>
            <w:placeholder>
              <w:docPart w:val="634D4C5B69AD41DC910FC6FC22869A14"/>
            </w:placeholder>
            <w:showingPlcHdr/>
            <w:date w:fullDate="2022-03-25T00:00:00Z">
              <w:dateFormat w:val="dddd, 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8222" w:type="dxa"/>
              </w:tcPr>
              <w:p w14:paraId="00249CEC" w14:textId="77777777" w:rsidR="0006318D" w:rsidRPr="000B63A5" w:rsidRDefault="00043EBE" w:rsidP="00043EBE">
                <w:pPr>
                  <w:spacing w:before="60" w:after="60"/>
                </w:pPr>
                <w:r>
                  <w:rPr>
                    <w:rStyle w:val="PlaceholderText"/>
                  </w:rPr>
                  <w:t>Click to enter a date</w:t>
                </w:r>
              </w:p>
            </w:tc>
          </w:sdtContent>
        </w:sdt>
      </w:tr>
    </w:tbl>
    <w:p w14:paraId="26464EEE" w14:textId="77777777" w:rsidR="004C027A" w:rsidRPr="00A82D35" w:rsidRDefault="004C027A" w:rsidP="0006318D">
      <w:pPr>
        <w:pStyle w:val="Heading2-Numbered"/>
        <w:rPr>
          <w:i w:val="0"/>
          <w:u w:val="single"/>
        </w:rPr>
      </w:pPr>
      <w:r w:rsidRPr="00A82D35">
        <w:rPr>
          <w:i w:val="0"/>
          <w:color w:val="2081CA"/>
          <w:u w:val="single"/>
        </w:rPr>
        <w:t>Closure Details</w:t>
      </w:r>
    </w:p>
    <w:tbl>
      <w:tblPr>
        <w:tblStyle w:val="TableGrid"/>
        <w:tblW w:w="10749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8282"/>
      </w:tblGrid>
      <w:tr w:rsidR="00571660" w:rsidRPr="000B63A5" w14:paraId="4D47E9F4" w14:textId="77777777" w:rsidTr="008A1569">
        <w:trPr>
          <w:trHeight w:val="470"/>
        </w:trPr>
        <w:tc>
          <w:tcPr>
            <w:tcW w:w="2467" w:type="dxa"/>
            <w:vAlign w:val="center"/>
          </w:tcPr>
          <w:p w14:paraId="724EC9CB" w14:textId="77777777" w:rsidR="00571660" w:rsidRPr="00217474" w:rsidRDefault="00571660" w:rsidP="00571660">
            <w:pPr>
              <w:pStyle w:val="BodyText"/>
              <w:tabs>
                <w:tab w:val="left" w:pos="1985"/>
                <w:tab w:val="right" w:leader="underscore" w:pos="11057"/>
              </w:tabs>
              <w:spacing w:before="60" w:after="60"/>
              <w:ind w:right="91"/>
              <w:rPr>
                <w:rFonts w:asciiTheme="majorHAnsi" w:hAnsiTheme="majorHAnsi" w:cstheme="majorHAnsi"/>
              </w:rPr>
            </w:pPr>
            <w:r w:rsidRPr="00217474">
              <w:rPr>
                <w:rFonts w:asciiTheme="majorHAnsi" w:hAnsiTheme="majorHAnsi" w:cstheme="majorHAnsi"/>
              </w:rPr>
              <w:t>Project Ref:</w:t>
            </w:r>
          </w:p>
        </w:tc>
        <w:tc>
          <w:tcPr>
            <w:tcW w:w="8282" w:type="dxa"/>
            <w:vAlign w:val="center"/>
          </w:tcPr>
          <w:p w14:paraId="53A07225" w14:textId="77777777" w:rsidR="00571660" w:rsidRPr="00FB1EBE" w:rsidRDefault="00F4002B" w:rsidP="00043EBE">
            <w:pPr>
              <w:pStyle w:val="BodyText"/>
              <w:tabs>
                <w:tab w:val="left" w:pos="1985"/>
                <w:tab w:val="right" w:leader="underscore" w:pos="11057"/>
              </w:tabs>
              <w:spacing w:before="60" w:after="60"/>
              <w:ind w:right="91"/>
            </w:pPr>
            <w:sdt>
              <w:sdtPr>
                <w:id w:val="-828516780"/>
                <w:placeholder>
                  <w:docPart w:val="F671316FF1F944BAB17ADC443EBCA461"/>
                </w:placeholder>
                <w:showingPlcHdr/>
                <w:text/>
              </w:sdtPr>
              <w:sdtEndPr/>
              <w:sdtContent>
                <w:r w:rsidR="00043EBE">
                  <w:rPr>
                    <w:rStyle w:val="PlaceholderText"/>
                  </w:rPr>
                  <w:t>Enter project details</w:t>
                </w:r>
              </w:sdtContent>
            </w:sdt>
          </w:p>
        </w:tc>
      </w:tr>
      <w:tr w:rsidR="00571660" w:rsidRPr="000B63A5" w14:paraId="40FC1031" w14:textId="77777777" w:rsidTr="008A1569">
        <w:trPr>
          <w:trHeight w:val="423"/>
        </w:trPr>
        <w:tc>
          <w:tcPr>
            <w:tcW w:w="2467" w:type="dxa"/>
            <w:vAlign w:val="center"/>
          </w:tcPr>
          <w:p w14:paraId="5AE720C9" w14:textId="77777777" w:rsidR="00571660" w:rsidRPr="00217474" w:rsidRDefault="00571660" w:rsidP="00571660">
            <w:pPr>
              <w:pStyle w:val="BodyText"/>
              <w:tabs>
                <w:tab w:val="left" w:pos="1985"/>
                <w:tab w:val="right" w:leader="underscore" w:pos="11057"/>
              </w:tabs>
              <w:spacing w:before="60" w:after="60"/>
              <w:ind w:right="91"/>
              <w:rPr>
                <w:rFonts w:asciiTheme="majorHAnsi" w:hAnsiTheme="majorHAnsi" w:cstheme="majorHAnsi"/>
              </w:rPr>
            </w:pPr>
            <w:r w:rsidRPr="00217474">
              <w:rPr>
                <w:rFonts w:asciiTheme="majorHAnsi" w:hAnsiTheme="majorHAnsi" w:cstheme="majorHAnsi"/>
              </w:rPr>
              <w:t>Scope of Works</w:t>
            </w:r>
            <w:r w:rsidR="009A086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82" w:type="dxa"/>
            <w:vAlign w:val="center"/>
          </w:tcPr>
          <w:p w14:paraId="6FE1B57B" w14:textId="77777777" w:rsidR="00571660" w:rsidRDefault="00F4002B" w:rsidP="00043EBE">
            <w:pPr>
              <w:pStyle w:val="BodyText"/>
              <w:tabs>
                <w:tab w:val="left" w:pos="1985"/>
                <w:tab w:val="right" w:leader="underscore" w:pos="11057"/>
              </w:tabs>
              <w:spacing w:before="60" w:after="60"/>
              <w:ind w:right="91"/>
            </w:pPr>
            <w:sdt>
              <w:sdtPr>
                <w:id w:val="-1549136920"/>
                <w:placeholder>
                  <w:docPart w:val="3CEDCAA0CD9F494E86A0DA93B9C214A2"/>
                </w:placeholder>
                <w:showingPlcHdr/>
                <w:text/>
              </w:sdtPr>
              <w:sdtEndPr/>
              <w:sdtContent>
                <w:r w:rsidR="00043EBE" w:rsidRPr="009931A7">
                  <w:rPr>
                    <w:rStyle w:val="PlaceholderText"/>
                  </w:rPr>
                  <w:t>Click here to enter</w:t>
                </w:r>
                <w:r w:rsidR="00043EBE">
                  <w:rPr>
                    <w:rStyle w:val="PlaceholderText"/>
                  </w:rPr>
                  <w:t xml:space="preserve"> scope of works</w:t>
                </w:r>
              </w:sdtContent>
            </w:sdt>
          </w:p>
        </w:tc>
      </w:tr>
      <w:tr w:rsidR="00571660" w:rsidRPr="000B63A5" w14:paraId="4983FD43" w14:textId="77777777" w:rsidTr="008A1569">
        <w:trPr>
          <w:trHeight w:val="391"/>
        </w:trPr>
        <w:tc>
          <w:tcPr>
            <w:tcW w:w="2467" w:type="dxa"/>
            <w:shd w:val="clear" w:color="auto" w:fill="auto"/>
            <w:vAlign w:val="center"/>
          </w:tcPr>
          <w:p w14:paraId="2105FFD8" w14:textId="77777777" w:rsidR="00571660" w:rsidRPr="00217474" w:rsidRDefault="00571660" w:rsidP="00571660">
            <w:pPr>
              <w:pStyle w:val="BodyText"/>
              <w:tabs>
                <w:tab w:val="left" w:pos="1985"/>
                <w:tab w:val="right" w:leader="underscore" w:pos="11057"/>
              </w:tabs>
              <w:spacing w:before="60" w:after="60"/>
              <w:ind w:right="91"/>
              <w:rPr>
                <w:rFonts w:asciiTheme="majorHAnsi" w:hAnsiTheme="majorHAnsi" w:cstheme="majorHAnsi"/>
              </w:rPr>
            </w:pPr>
            <w:r w:rsidRPr="00217474">
              <w:rPr>
                <w:rFonts w:asciiTheme="majorHAnsi" w:hAnsiTheme="majorHAnsi" w:cstheme="majorHAnsi"/>
              </w:rPr>
              <w:t>Reason for closure:</w:t>
            </w:r>
          </w:p>
        </w:tc>
        <w:tc>
          <w:tcPr>
            <w:tcW w:w="8282" w:type="dxa"/>
            <w:vAlign w:val="center"/>
          </w:tcPr>
          <w:p w14:paraId="7E34C55A" w14:textId="77777777" w:rsidR="00571660" w:rsidRDefault="00F4002B" w:rsidP="00043EBE">
            <w:pPr>
              <w:pStyle w:val="BodyText"/>
              <w:tabs>
                <w:tab w:val="left" w:pos="1985"/>
                <w:tab w:val="right" w:leader="underscore" w:pos="11057"/>
              </w:tabs>
              <w:spacing w:before="60" w:after="60"/>
              <w:ind w:right="91"/>
            </w:pPr>
            <w:sdt>
              <w:sdtPr>
                <w:id w:val="1534232308"/>
                <w:placeholder>
                  <w:docPart w:val="806205746C664E7F9DBD13BAFACF132B"/>
                </w:placeholder>
                <w:showingPlcHdr/>
                <w:text/>
              </w:sdtPr>
              <w:sdtEndPr/>
              <w:sdtContent>
                <w:r w:rsidR="00043EBE">
                  <w:rPr>
                    <w:rStyle w:val="PlaceholderText"/>
                  </w:rPr>
                  <w:t>Justification of road closure</w:t>
                </w:r>
              </w:sdtContent>
            </w:sdt>
          </w:p>
        </w:tc>
      </w:tr>
      <w:tr w:rsidR="00571660" w:rsidRPr="000B63A5" w14:paraId="2CE2ED5C" w14:textId="77777777" w:rsidTr="00FC5FB1">
        <w:trPr>
          <w:trHeight w:val="2263"/>
        </w:trPr>
        <w:tc>
          <w:tcPr>
            <w:tcW w:w="2467" w:type="dxa"/>
          </w:tcPr>
          <w:p w14:paraId="6797DF02" w14:textId="77777777" w:rsidR="00217474" w:rsidRDefault="00217474" w:rsidP="00217474"/>
          <w:p w14:paraId="4853509A" w14:textId="77777777" w:rsidR="00571660" w:rsidRPr="00217474" w:rsidRDefault="00571660" w:rsidP="00217474">
            <w:r w:rsidRPr="00217474">
              <w:t>Road or section of road to be closed:</w:t>
            </w:r>
          </w:p>
        </w:tc>
        <w:tc>
          <w:tcPr>
            <w:tcW w:w="8282" w:type="dxa"/>
            <w:vAlign w:val="center"/>
          </w:tcPr>
          <w:p w14:paraId="3F480DF8" w14:textId="77777777" w:rsidR="00571660" w:rsidRDefault="00F4002B" w:rsidP="0057166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813405337"/>
                <w:placeholder>
                  <w:docPart w:val="D44EF9D347E94AEB96AB1FA6B5BFE230"/>
                </w:placeholder>
                <w:showingPlcHdr/>
              </w:sdtPr>
              <w:sdtEndPr/>
              <w:sdtContent>
                <w:r w:rsidR="00043EBE" w:rsidRPr="00080FBA">
                  <w:rPr>
                    <w:rStyle w:val="PlaceholderText"/>
                  </w:rPr>
                  <w:t xml:space="preserve">Click </w:t>
                </w:r>
                <w:r w:rsidR="00043EBE">
                  <w:rPr>
                    <w:rStyle w:val="PlaceholderText"/>
                  </w:rPr>
                  <w:t>here to enter road name and suburb</w:t>
                </w:r>
              </w:sdtContent>
            </w:sdt>
          </w:p>
          <w:p w14:paraId="4A4CBDC2" w14:textId="77777777" w:rsidR="00571660" w:rsidRDefault="00571660" w:rsidP="00571660"/>
          <w:p w14:paraId="7D188D12" w14:textId="77777777" w:rsidR="00571660" w:rsidRDefault="00571660" w:rsidP="00571660">
            <w:r>
              <w:t xml:space="preserve">from </w:t>
            </w:r>
            <w:sdt>
              <w:sdtPr>
                <w:id w:val="-1916473582"/>
                <w:placeholder>
                  <w:docPart w:val="E3A1D7CCBF654430B86A01FC36BEE4D3"/>
                </w:placeholder>
                <w:showingPlcHdr/>
              </w:sdtPr>
              <w:sdtEndPr/>
              <w:sdtContent>
                <w:r w:rsidR="00043EBE">
                  <w:rPr>
                    <w:rStyle w:val="PlaceholderText"/>
                  </w:rPr>
                  <w:t>House No / RP / Intersection</w:t>
                </w:r>
              </w:sdtContent>
            </w:sdt>
          </w:p>
          <w:p w14:paraId="31E8E453" w14:textId="77777777" w:rsidR="00571660" w:rsidRDefault="00571660" w:rsidP="00571660"/>
          <w:p w14:paraId="4E8C167F" w14:textId="77777777" w:rsidR="00571660" w:rsidRDefault="00571660" w:rsidP="00571660">
            <w:r>
              <w:t xml:space="preserve">    to </w:t>
            </w:r>
            <w:sdt>
              <w:sdtPr>
                <w:id w:val="-1810004082"/>
                <w:placeholder>
                  <w:docPart w:val="D73CC3B5497E41798C581867E93E00F4"/>
                </w:placeholder>
                <w:showingPlcHdr/>
              </w:sdtPr>
              <w:sdtEndPr/>
              <w:sdtContent>
                <w:r w:rsidR="00043EBE">
                  <w:rPr>
                    <w:rStyle w:val="PlaceholderText"/>
                  </w:rPr>
                  <w:t xml:space="preserve">House </w:t>
                </w:r>
                <w:r w:rsidR="00043EBE" w:rsidRPr="004A052E">
                  <w:rPr>
                    <w:rStyle w:val="PlaceholderText"/>
                  </w:rPr>
                  <w:t xml:space="preserve">No </w:t>
                </w:r>
                <w:r w:rsidR="00043EBE">
                  <w:rPr>
                    <w:rStyle w:val="PlaceholderText"/>
                  </w:rPr>
                  <w:t>/</w:t>
                </w:r>
                <w:r w:rsidR="00043EBE" w:rsidRPr="004A052E">
                  <w:rPr>
                    <w:rStyle w:val="PlaceholderText"/>
                  </w:rPr>
                  <w:t xml:space="preserve"> RP</w:t>
                </w:r>
                <w:r w:rsidR="00043EBE">
                  <w:rPr>
                    <w:rStyle w:val="PlaceholderText"/>
                  </w:rPr>
                  <w:t xml:space="preserve"> / Intersection</w:t>
                </w:r>
              </w:sdtContent>
            </w:sdt>
            <w:r>
              <w:t xml:space="preserve"> </w:t>
            </w:r>
          </w:p>
          <w:p w14:paraId="6F47F7E0" w14:textId="77777777" w:rsidR="00571660" w:rsidRDefault="00571660" w:rsidP="00571660"/>
          <w:p w14:paraId="36FD423D" w14:textId="77777777" w:rsidR="00571660" w:rsidRPr="005C7255" w:rsidRDefault="00571660" w:rsidP="00043EBE">
            <w:r>
              <w:t xml:space="preserve">For a length of </w:t>
            </w:r>
            <w:sdt>
              <w:sdtPr>
                <w:id w:val="-1147041876"/>
                <w:placeholder>
                  <w:docPart w:val="368D178F5369426FB9C29DB917D5C8CC"/>
                </w:placeholder>
                <w:showingPlcHdr/>
              </w:sdtPr>
              <w:sdtEndPr/>
              <w:sdtContent>
                <w:r w:rsidR="00043EBE">
                  <w:rPr>
                    <w:rStyle w:val="PlaceholderText"/>
                  </w:rPr>
                  <w:t>Number of</w:t>
                </w:r>
              </w:sdtContent>
            </w:sdt>
            <w:r>
              <w:t xml:space="preserve"> metres</w:t>
            </w:r>
          </w:p>
        </w:tc>
      </w:tr>
      <w:tr w:rsidR="00571660" w:rsidRPr="000B63A5" w14:paraId="2ED596C3" w14:textId="77777777" w:rsidTr="00FC5FB1">
        <w:trPr>
          <w:trHeight w:val="2017"/>
        </w:trPr>
        <w:tc>
          <w:tcPr>
            <w:tcW w:w="2467" w:type="dxa"/>
            <w:vAlign w:val="center"/>
          </w:tcPr>
          <w:p w14:paraId="18B8BC0A" w14:textId="77777777" w:rsidR="00571660" w:rsidRPr="00217474" w:rsidRDefault="00571660" w:rsidP="00571660">
            <w:r w:rsidRPr="00217474">
              <w:t>Closure period:</w:t>
            </w:r>
          </w:p>
        </w:tc>
        <w:tc>
          <w:tcPr>
            <w:tcW w:w="8282" w:type="dxa"/>
            <w:vAlign w:val="center"/>
          </w:tcPr>
          <w:p w14:paraId="02128867" w14:textId="77777777" w:rsidR="00571660" w:rsidRDefault="00571660" w:rsidP="00571660">
            <w:pPr>
              <w:pStyle w:val="BodyText"/>
              <w:tabs>
                <w:tab w:val="left" w:pos="1985"/>
                <w:tab w:val="right" w:leader="underscore" w:pos="11057"/>
              </w:tabs>
              <w:spacing w:before="60" w:after="60"/>
              <w:ind w:right="91"/>
            </w:pPr>
            <w:r>
              <w:t xml:space="preserve">CLOSED - </w:t>
            </w:r>
            <w:sdt>
              <w:sdtPr>
                <w:id w:val="-1913852930"/>
                <w:placeholder>
                  <w:docPart w:val="BE9B2244A7DF4E7E9BAC39B272C40FC6"/>
                </w:placeholder>
                <w:comboBox>
                  <w:listItem w:value="Choose an item."/>
                  <w:listItem w:displayText="Continuously" w:value="Continuously"/>
                  <w:listItem w:displayText="Daily" w:value="Daily"/>
                  <w:listItem w:displayText="Nightly" w:value="Nightly"/>
                </w:comboBox>
              </w:sdtPr>
              <w:sdtEndPr/>
              <w:sdtContent>
                <w:r w:rsidR="00D43194">
                  <w:t>Continuously</w:t>
                </w:r>
              </w:sdtContent>
            </w:sdt>
          </w:p>
          <w:p w14:paraId="675751F8" w14:textId="77777777" w:rsidR="008A1569" w:rsidRDefault="008A1569" w:rsidP="00571660">
            <w:pPr>
              <w:pStyle w:val="BodyText"/>
              <w:tabs>
                <w:tab w:val="left" w:pos="1985"/>
                <w:tab w:val="right" w:leader="underscore" w:pos="11057"/>
              </w:tabs>
              <w:spacing w:before="60" w:after="60"/>
              <w:ind w:right="91"/>
            </w:pPr>
          </w:p>
          <w:p w14:paraId="1C0796CF" w14:textId="4CA815C0" w:rsidR="00571660" w:rsidRDefault="00FC5FB1" w:rsidP="00571660">
            <w:pPr>
              <w:pStyle w:val="BodyText"/>
              <w:tabs>
                <w:tab w:val="left" w:pos="1985"/>
                <w:tab w:val="right" w:leader="underscore" w:pos="11057"/>
              </w:tabs>
              <w:spacing w:before="60" w:after="60"/>
              <w:ind w:right="91"/>
            </w:pPr>
            <w:r>
              <w:t xml:space="preserve">If continuous closure: </w:t>
            </w:r>
          </w:p>
          <w:p w14:paraId="6A31504D" w14:textId="7E4ADAC8" w:rsidR="00571660" w:rsidRDefault="00E71283" w:rsidP="00571660">
            <w:pPr>
              <w:pStyle w:val="BodyText"/>
              <w:tabs>
                <w:tab w:val="left" w:pos="1985"/>
                <w:tab w:val="right" w:leader="underscore" w:pos="11057"/>
              </w:tabs>
              <w:spacing w:before="60" w:after="60"/>
              <w:ind w:right="91"/>
            </w:pPr>
            <w:r>
              <w:t xml:space="preserve">Closure to be deployed </w:t>
            </w:r>
            <w:r w:rsidR="00571660">
              <w:t xml:space="preserve">from </w:t>
            </w:r>
            <w:sdt>
              <w:sdtPr>
                <w:id w:val="-452557284"/>
                <w:placeholder>
                  <w:docPart w:val="60030CC8290A42A8BB9BEFA64A32EF07"/>
                </w:placeholder>
                <w:showingPlcHdr/>
              </w:sdtPr>
              <w:sdtEndPr/>
              <w:sdtContent>
                <w:r w:rsidR="00043EBE">
                  <w:rPr>
                    <w:rStyle w:val="PlaceholderText"/>
                  </w:rPr>
                  <w:t>Time</w:t>
                </w:r>
              </w:sdtContent>
            </w:sdt>
            <w:r w:rsidR="00571660">
              <w:t xml:space="preserve"> </w:t>
            </w:r>
            <w:sdt>
              <w:sdtPr>
                <w:alias w:val="am/pm"/>
                <w:tag w:val="am/pm"/>
                <w:id w:val="2098212344"/>
                <w:placeholder>
                  <w:docPart w:val="342AFC09DC4F422995A7DA6A8D6D9049"/>
                </w:placeholder>
                <w:showingPlcHdr/>
                <w:comboBox>
                  <w:listItem w:value="Choose an item."/>
                  <w:listItem w:displayText="am" w:value="am"/>
                  <w:listItem w:displayText="pm" w:value="pm"/>
                </w:comboBox>
              </w:sdtPr>
              <w:sdtEndPr/>
              <w:sdtContent>
                <w:r w:rsidR="00043EBE">
                  <w:rPr>
                    <w:rStyle w:val="PlaceholderText"/>
                  </w:rPr>
                  <w:t>am or pm</w:t>
                </w:r>
              </w:sdtContent>
            </w:sdt>
            <w:r w:rsidR="00571660">
              <w:t xml:space="preserve"> on </w:t>
            </w:r>
            <w:sdt>
              <w:sdtPr>
                <w:id w:val="100232895"/>
                <w:placeholder>
                  <w:docPart w:val="93E07A7F12714F42B2441D7608F2C576"/>
                </w:placeholder>
                <w:showingPlcHdr/>
                <w:date w:fullDate="2022-03-31T00:00:00Z">
                  <w:dateFormat w:val="dddd, d MMMM 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043EBE" w:rsidRPr="00080FBA">
                  <w:rPr>
                    <w:rStyle w:val="PlaceholderText"/>
                  </w:rPr>
                  <w:t xml:space="preserve">Click or tap to enter </w:t>
                </w:r>
                <w:r w:rsidR="00043EBE">
                  <w:rPr>
                    <w:rStyle w:val="PlaceholderText"/>
                  </w:rPr>
                  <w:t>start</w:t>
                </w:r>
                <w:r w:rsidR="00043EBE" w:rsidRPr="00080FBA">
                  <w:rPr>
                    <w:rStyle w:val="PlaceholderText"/>
                  </w:rPr>
                  <w:t xml:space="preserve"> date.</w:t>
                </w:r>
              </w:sdtContent>
            </w:sdt>
          </w:p>
          <w:p w14:paraId="13D2EB90" w14:textId="2D10DAE0" w:rsidR="00571660" w:rsidRDefault="00571660" w:rsidP="00043EBE">
            <w:pPr>
              <w:pStyle w:val="BodyText"/>
              <w:tabs>
                <w:tab w:val="left" w:pos="1985"/>
                <w:tab w:val="right" w:leader="underscore" w:pos="11057"/>
              </w:tabs>
              <w:spacing w:before="60" w:after="60"/>
              <w:ind w:right="91"/>
            </w:pPr>
            <w:r>
              <w:t xml:space="preserve">to </w:t>
            </w:r>
            <w:sdt>
              <w:sdtPr>
                <w:id w:val="527218492"/>
                <w:placeholder>
                  <w:docPart w:val="DAEB4A8A1E894829863BCC0B6A9113BE"/>
                </w:placeholder>
                <w:showingPlcHdr/>
              </w:sdtPr>
              <w:sdtEndPr/>
              <w:sdtContent>
                <w:r w:rsidR="00043EBE">
                  <w:rPr>
                    <w:rStyle w:val="PlaceholderText"/>
                  </w:rPr>
                  <w:t>Time</w:t>
                </w:r>
              </w:sdtContent>
            </w:sdt>
            <w:r>
              <w:t xml:space="preserve"> </w:t>
            </w:r>
            <w:sdt>
              <w:sdtPr>
                <w:alias w:val="am/pm"/>
                <w:tag w:val="am/pm"/>
                <w:id w:val="-1923787413"/>
                <w:placeholder>
                  <w:docPart w:val="4DEEC9913107488C99CB6E4004ABD36C"/>
                </w:placeholder>
                <w:showingPlcHdr/>
                <w:comboBox>
                  <w:listItem w:value="Choose an item."/>
                  <w:listItem w:displayText="am" w:value="am"/>
                  <w:listItem w:displayText="pm" w:value="pm"/>
                </w:comboBox>
              </w:sdtPr>
              <w:sdtEndPr/>
              <w:sdtContent>
                <w:r w:rsidR="00043EBE" w:rsidRPr="004A052E">
                  <w:rPr>
                    <w:rStyle w:val="PlaceholderText"/>
                  </w:rPr>
                  <w:t>am or pm</w:t>
                </w:r>
              </w:sdtContent>
            </w:sdt>
            <w:r>
              <w:t xml:space="preserve"> on </w:t>
            </w:r>
            <w:sdt>
              <w:sdtPr>
                <w:id w:val="1994831444"/>
                <w:placeholder>
                  <w:docPart w:val="7D14461F39DF41A49A020F4F5E0020B9"/>
                </w:placeholder>
                <w:showingPlcHdr/>
                <w:date w:fullDate="2022-04-30T00:00:00Z">
                  <w:dateFormat w:val="dddd, d MMMM 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043EBE" w:rsidRPr="00080FBA">
                  <w:rPr>
                    <w:rStyle w:val="PlaceholderText"/>
                  </w:rPr>
                  <w:t xml:space="preserve">Click or tap to enter </w:t>
                </w:r>
                <w:r w:rsidR="00043EBE">
                  <w:rPr>
                    <w:rStyle w:val="PlaceholderText"/>
                  </w:rPr>
                  <w:t>end</w:t>
                </w:r>
                <w:r w:rsidR="00043EBE" w:rsidRPr="00080FBA">
                  <w:rPr>
                    <w:rStyle w:val="PlaceholderText"/>
                  </w:rPr>
                  <w:t xml:space="preserve"> date.</w:t>
                </w:r>
              </w:sdtContent>
            </w:sdt>
          </w:p>
          <w:p w14:paraId="6087B9D8" w14:textId="77777777" w:rsidR="00FC5FB1" w:rsidRDefault="00FC5FB1" w:rsidP="00043EBE">
            <w:pPr>
              <w:pStyle w:val="BodyText"/>
              <w:tabs>
                <w:tab w:val="left" w:pos="1985"/>
                <w:tab w:val="right" w:leader="underscore" w:pos="11057"/>
              </w:tabs>
              <w:spacing w:before="60" w:after="60"/>
              <w:ind w:right="91"/>
            </w:pPr>
          </w:p>
          <w:p w14:paraId="2A9B810C" w14:textId="21CD52B2" w:rsidR="00FC5FB1" w:rsidRDefault="00FC5FB1" w:rsidP="00043EBE">
            <w:pPr>
              <w:pStyle w:val="BodyText"/>
              <w:tabs>
                <w:tab w:val="left" w:pos="1985"/>
                <w:tab w:val="right" w:leader="underscore" w:pos="11057"/>
              </w:tabs>
              <w:spacing w:before="60" w:after="60"/>
              <w:ind w:right="91"/>
            </w:pPr>
            <w:r>
              <w:t>If closure deployed on a</w:t>
            </w:r>
            <w:r w:rsidR="000A2B54">
              <w:t xml:space="preserve"> </w:t>
            </w:r>
            <w:sdt>
              <w:sdtPr>
                <w:id w:val="-798676161"/>
                <w:placeholder>
                  <w:docPart w:val="5582A5F3F3ED4962986F2E08EBC9A707"/>
                </w:placeholder>
                <w:showingPlcHdr/>
                <w:comboBox>
                  <w:listItem w:value="Choose an item."/>
                  <w:listItem w:displayText="Daily" w:value="Daily"/>
                  <w:listItem w:displayText="Nightly" w:value="Nightly"/>
                </w:comboBox>
              </w:sdtPr>
              <w:sdtEndPr/>
              <w:sdtContent>
                <w:r w:rsidR="00B325DD">
                  <w:rPr>
                    <w:rStyle w:val="PlaceholderText"/>
                  </w:rPr>
                  <w:t>Duration</w:t>
                </w:r>
              </w:sdtContent>
            </w:sdt>
            <w:r w:rsidR="000A2B54">
              <w:t xml:space="preserve"> </w:t>
            </w:r>
            <w:r>
              <w:t>basis:</w:t>
            </w:r>
          </w:p>
          <w:p w14:paraId="1B70ED0C" w14:textId="7012392F" w:rsidR="00FC5FB1" w:rsidRDefault="00FC5FB1" w:rsidP="00043EBE">
            <w:pPr>
              <w:pStyle w:val="BodyText"/>
              <w:tabs>
                <w:tab w:val="left" w:pos="1985"/>
                <w:tab w:val="right" w:leader="underscore" w:pos="11057"/>
              </w:tabs>
              <w:spacing w:before="60" w:after="60"/>
              <w:ind w:right="91"/>
            </w:pPr>
            <w:r>
              <w:t xml:space="preserve">From </w:t>
            </w:r>
            <w:sdt>
              <w:sdtPr>
                <w:id w:val="96451089"/>
                <w:placeholder>
                  <w:docPart w:val="596108DA39684A6CA4A4B8DF2FAE9A89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Time</w:t>
                </w:r>
              </w:sdtContent>
            </w:sdt>
            <w:r>
              <w:t xml:space="preserve"> to </w:t>
            </w:r>
            <w:sdt>
              <w:sdtPr>
                <w:id w:val="-204251109"/>
                <w:placeholder>
                  <w:docPart w:val="657D121E06804C03B6C82A181B6320CF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Time</w:t>
                </w:r>
              </w:sdtContent>
            </w:sdt>
            <w:r>
              <w:t xml:space="preserve"> on a </w:t>
            </w:r>
            <w:sdt>
              <w:sdtPr>
                <w:id w:val="979117653"/>
                <w:placeholder>
                  <w:docPart w:val="A962991D625D41788BF302A580AB010C"/>
                </w:placeholder>
                <w:showingPlcHdr/>
                <w:comboBox>
                  <w:listItem w:value="Choose an item."/>
                  <w:listItem w:displayText="Daily" w:value="Daily"/>
                  <w:listItem w:displayText="Nightly" w:value="Nightly"/>
                </w:comboBox>
              </w:sdtPr>
              <w:sdtEndPr/>
              <w:sdtContent>
                <w:r w:rsidR="00E71283">
                  <w:rPr>
                    <w:rStyle w:val="PlaceholderText"/>
                  </w:rPr>
                  <w:t>Duration</w:t>
                </w:r>
              </w:sdtContent>
            </w:sdt>
            <w:r>
              <w:t xml:space="preserve"> basis</w:t>
            </w:r>
          </w:p>
          <w:p w14:paraId="3984CFA3" w14:textId="751B73B5" w:rsidR="00FC5FB1" w:rsidRDefault="00FC5FB1" w:rsidP="00043EBE">
            <w:pPr>
              <w:pStyle w:val="BodyText"/>
              <w:tabs>
                <w:tab w:val="left" w:pos="1985"/>
                <w:tab w:val="right" w:leader="underscore" w:pos="11057"/>
              </w:tabs>
              <w:spacing w:before="60" w:after="60"/>
              <w:ind w:right="91"/>
            </w:pPr>
            <w:r>
              <w:t xml:space="preserve">Between </w:t>
            </w:r>
            <w:sdt>
              <w:sdtPr>
                <w:id w:val="183092385"/>
                <w:placeholder>
                  <w:docPart w:val="8A88B8D5B9834CBBBD7D2655285E232E"/>
                </w:placeholder>
                <w:showingPlcHdr/>
                <w:date w:fullDate="2022-03-31T00:00:00Z">
                  <w:dateFormat w:val="dddd, d MMMM 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080FBA">
                  <w:rPr>
                    <w:rStyle w:val="PlaceholderText"/>
                  </w:rPr>
                  <w:t xml:space="preserve">Click or tap to enter </w:t>
                </w:r>
                <w:r>
                  <w:rPr>
                    <w:rStyle w:val="PlaceholderText"/>
                  </w:rPr>
                  <w:t>start</w:t>
                </w:r>
                <w:r w:rsidRPr="00080FBA">
                  <w:rPr>
                    <w:rStyle w:val="PlaceholderText"/>
                  </w:rPr>
                  <w:t xml:space="preserve"> date.</w:t>
                </w:r>
              </w:sdtContent>
            </w:sdt>
            <w:r>
              <w:t xml:space="preserve"> and  </w:t>
            </w:r>
            <w:sdt>
              <w:sdtPr>
                <w:id w:val="1058289797"/>
                <w:placeholder>
                  <w:docPart w:val="FFD25A4447594CB88C3A438E6428548D"/>
                </w:placeholder>
                <w:showingPlcHdr/>
                <w:date w:fullDate="2022-04-30T00:00:00Z">
                  <w:dateFormat w:val="dddd, d MMMM 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080FBA">
                  <w:rPr>
                    <w:rStyle w:val="PlaceholderText"/>
                  </w:rPr>
                  <w:t xml:space="preserve">Click or tap to enter </w:t>
                </w:r>
                <w:r>
                  <w:rPr>
                    <w:rStyle w:val="PlaceholderText"/>
                  </w:rPr>
                  <w:t>end</w:t>
                </w:r>
                <w:r w:rsidRPr="00080FBA">
                  <w:rPr>
                    <w:rStyle w:val="PlaceholderText"/>
                  </w:rPr>
                  <w:t xml:space="preserve"> date.</w:t>
                </w:r>
              </w:sdtContent>
            </w:sdt>
          </w:p>
          <w:p w14:paraId="0D6D229D" w14:textId="2B9EDC9F" w:rsidR="00FC5FB1" w:rsidRPr="005C7255" w:rsidRDefault="00FC5FB1" w:rsidP="00043EBE">
            <w:pPr>
              <w:pStyle w:val="BodyText"/>
              <w:tabs>
                <w:tab w:val="left" w:pos="1985"/>
                <w:tab w:val="right" w:leader="underscore" w:pos="11057"/>
              </w:tabs>
              <w:spacing w:before="60" w:after="60"/>
              <w:ind w:right="91"/>
            </w:pPr>
          </w:p>
        </w:tc>
      </w:tr>
    </w:tbl>
    <w:p w14:paraId="14E1839A" w14:textId="77777777" w:rsidR="004C027A" w:rsidRPr="00A82D35" w:rsidRDefault="00571660" w:rsidP="0006318D">
      <w:pPr>
        <w:pStyle w:val="Heading2-Numbered"/>
        <w:rPr>
          <w:i w:val="0"/>
          <w:u w:val="single"/>
        </w:rPr>
      </w:pPr>
      <w:r>
        <w:rPr>
          <w:i w:val="0"/>
          <w:color w:val="2081CA"/>
          <w:u w:val="single"/>
        </w:rPr>
        <w:t>Impacts n</w:t>
      </w:r>
      <w:r w:rsidR="004C027A" w:rsidRPr="00A82D35">
        <w:rPr>
          <w:i w:val="0"/>
          <w:color w:val="2081CA"/>
          <w:u w:val="single"/>
        </w:rPr>
        <w:t>o Areas of Interest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823"/>
        <w:gridCol w:w="564"/>
        <w:gridCol w:w="4822"/>
      </w:tblGrid>
      <w:tr w:rsidR="001018DF" w:rsidRPr="000B63A5" w14:paraId="72E1B050" w14:textId="77777777" w:rsidTr="00897BE8">
        <w:sdt>
          <w:sdtPr>
            <w:rPr>
              <w:rFonts w:asciiTheme="majorHAnsi" w:hAnsiTheme="majorHAnsi" w:cstheme="majorHAnsi"/>
            </w:rPr>
            <w:id w:val="164693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vAlign w:val="center"/>
              </w:tcPr>
              <w:p w14:paraId="2A825E7F" w14:textId="77777777" w:rsidR="001018DF" w:rsidRPr="000B63A5" w:rsidRDefault="002D38B9" w:rsidP="00897BE8">
                <w:pPr>
                  <w:pStyle w:val="FormFieldsBodyCopy"/>
                  <w:spacing w:before="60" w:after="6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4823" w:type="dxa"/>
            <w:vAlign w:val="center"/>
          </w:tcPr>
          <w:p w14:paraId="667006C6" w14:textId="77777777" w:rsidR="001018DF" w:rsidRPr="000B63A5" w:rsidRDefault="001018DF" w:rsidP="00897BE8">
            <w:pPr>
              <w:pStyle w:val="FormFieldsBodyCopy"/>
              <w:spacing w:before="60" w:after="60"/>
              <w:rPr>
                <w:rFonts w:asciiTheme="majorHAnsi" w:hAnsiTheme="majorHAnsi" w:cstheme="majorHAnsi"/>
              </w:rPr>
            </w:pPr>
            <w:r w:rsidRPr="000B63A5">
              <w:rPr>
                <w:rFonts w:asciiTheme="majorHAnsi" w:hAnsiTheme="majorHAnsi" w:cstheme="majorHAnsi"/>
              </w:rPr>
              <w:t xml:space="preserve">Level </w:t>
            </w:r>
            <w:r w:rsidR="00CC4666" w:rsidRPr="000B63A5">
              <w:rPr>
                <w:rFonts w:asciiTheme="majorHAnsi" w:hAnsiTheme="majorHAnsi" w:cstheme="majorHAnsi"/>
              </w:rPr>
              <w:t>2 Road</w:t>
            </w:r>
          </w:p>
        </w:tc>
        <w:sdt>
          <w:sdtPr>
            <w:rPr>
              <w:rFonts w:asciiTheme="majorHAnsi" w:hAnsiTheme="majorHAnsi" w:cstheme="majorHAnsi"/>
            </w:rPr>
            <w:id w:val="-16123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vAlign w:val="center"/>
              </w:tcPr>
              <w:p w14:paraId="72C0D58F" w14:textId="77777777" w:rsidR="001018DF" w:rsidRPr="000B63A5" w:rsidRDefault="002D38B9" w:rsidP="00897BE8">
                <w:pPr>
                  <w:pStyle w:val="FormFieldsBodyCopy"/>
                  <w:spacing w:before="60" w:after="6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4822" w:type="dxa"/>
            <w:vAlign w:val="center"/>
          </w:tcPr>
          <w:p w14:paraId="6ACDC3E9" w14:textId="77777777" w:rsidR="001018DF" w:rsidRPr="000B63A5" w:rsidRDefault="00310ECE" w:rsidP="00897BE8">
            <w:pPr>
              <w:pStyle w:val="FormFieldsBodyCopy"/>
              <w:spacing w:before="60" w:after="60"/>
              <w:rPr>
                <w:rFonts w:asciiTheme="majorHAnsi" w:hAnsiTheme="majorHAnsi" w:cstheme="majorHAnsi"/>
              </w:rPr>
            </w:pPr>
            <w:r w:rsidRPr="000B63A5">
              <w:rPr>
                <w:rFonts w:asciiTheme="majorHAnsi" w:hAnsiTheme="majorHAnsi" w:cstheme="majorHAnsi"/>
              </w:rPr>
              <w:t>Hospitals</w:t>
            </w:r>
            <w:r w:rsidR="00053B97" w:rsidRPr="000B63A5">
              <w:rPr>
                <w:rFonts w:asciiTheme="majorHAnsi" w:hAnsiTheme="majorHAnsi" w:cstheme="majorHAnsi"/>
              </w:rPr>
              <w:t xml:space="preserve"> or</w:t>
            </w:r>
            <w:r w:rsidR="00767C3A" w:rsidRPr="000B63A5">
              <w:rPr>
                <w:rFonts w:asciiTheme="majorHAnsi" w:hAnsiTheme="majorHAnsi" w:cstheme="majorHAnsi"/>
              </w:rPr>
              <w:t xml:space="preserve"> m</w:t>
            </w:r>
            <w:r w:rsidRPr="000B63A5">
              <w:rPr>
                <w:rFonts w:asciiTheme="majorHAnsi" w:hAnsiTheme="majorHAnsi" w:cstheme="majorHAnsi"/>
              </w:rPr>
              <w:t xml:space="preserve">edical </w:t>
            </w:r>
            <w:r w:rsidR="00767C3A" w:rsidRPr="000B63A5">
              <w:rPr>
                <w:rFonts w:asciiTheme="majorHAnsi" w:hAnsiTheme="majorHAnsi" w:cstheme="majorHAnsi"/>
              </w:rPr>
              <w:t>c</w:t>
            </w:r>
            <w:r w:rsidRPr="000B63A5">
              <w:rPr>
                <w:rFonts w:asciiTheme="majorHAnsi" w:hAnsiTheme="majorHAnsi" w:cstheme="majorHAnsi"/>
              </w:rPr>
              <w:t>entre</w:t>
            </w:r>
            <w:r w:rsidR="00767C3A" w:rsidRPr="000B63A5">
              <w:rPr>
                <w:rFonts w:asciiTheme="majorHAnsi" w:hAnsiTheme="majorHAnsi" w:cstheme="majorHAnsi"/>
              </w:rPr>
              <w:t>s</w:t>
            </w:r>
            <w:r w:rsidR="005F1F8B" w:rsidRPr="000B63A5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374F83" w:rsidRPr="000B63A5" w14:paraId="39A9C65D" w14:textId="77777777" w:rsidTr="00897BE8">
        <w:sdt>
          <w:sdtPr>
            <w:rPr>
              <w:rFonts w:asciiTheme="majorHAnsi" w:hAnsiTheme="majorHAnsi" w:cstheme="majorHAnsi"/>
            </w:rPr>
            <w:id w:val="177975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vAlign w:val="center"/>
              </w:tcPr>
              <w:p w14:paraId="5735D1D7" w14:textId="77777777" w:rsidR="00374F83" w:rsidRPr="000B63A5" w:rsidRDefault="00080FBA" w:rsidP="00897BE8">
                <w:pPr>
                  <w:pStyle w:val="FormFieldsBodyCopy"/>
                  <w:spacing w:before="60" w:after="6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4823" w:type="dxa"/>
            <w:vAlign w:val="center"/>
          </w:tcPr>
          <w:p w14:paraId="46C00AC8" w14:textId="77777777" w:rsidR="00374F83" w:rsidRPr="000B63A5" w:rsidRDefault="00767C3A" w:rsidP="00897BE8">
            <w:pPr>
              <w:pStyle w:val="FormFieldsBodyCopy"/>
              <w:spacing w:before="60" w:after="60"/>
              <w:rPr>
                <w:rFonts w:asciiTheme="majorHAnsi" w:hAnsiTheme="majorHAnsi" w:cstheme="majorHAnsi"/>
              </w:rPr>
            </w:pPr>
            <w:r w:rsidRPr="000B63A5">
              <w:rPr>
                <w:rFonts w:asciiTheme="majorHAnsi" w:hAnsiTheme="majorHAnsi" w:cstheme="majorHAnsi"/>
              </w:rPr>
              <w:t>Bus r</w:t>
            </w:r>
            <w:r w:rsidR="00374F83" w:rsidRPr="000B63A5">
              <w:rPr>
                <w:rFonts w:asciiTheme="majorHAnsi" w:hAnsiTheme="majorHAnsi" w:cstheme="majorHAnsi"/>
              </w:rPr>
              <w:t>oute</w:t>
            </w:r>
            <w:r w:rsidR="00CC4666" w:rsidRPr="000B63A5">
              <w:rPr>
                <w:rFonts w:asciiTheme="majorHAnsi" w:hAnsiTheme="majorHAnsi" w:cstheme="majorHAnsi"/>
              </w:rPr>
              <w:t xml:space="preserve"> required to be detoured</w:t>
            </w:r>
          </w:p>
        </w:tc>
        <w:sdt>
          <w:sdtPr>
            <w:rPr>
              <w:rFonts w:asciiTheme="majorHAnsi" w:hAnsiTheme="majorHAnsi" w:cstheme="majorHAnsi"/>
            </w:rPr>
            <w:id w:val="-107596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vAlign w:val="center"/>
              </w:tcPr>
              <w:p w14:paraId="506A8727" w14:textId="77777777" w:rsidR="00374F83" w:rsidRPr="000B63A5" w:rsidRDefault="00374F83" w:rsidP="00897BE8">
                <w:pPr>
                  <w:pStyle w:val="FormFieldsBodyCopy"/>
                  <w:spacing w:before="60" w:after="60"/>
                  <w:jc w:val="center"/>
                  <w:rPr>
                    <w:rFonts w:asciiTheme="majorHAnsi" w:hAnsiTheme="majorHAnsi" w:cstheme="majorHAnsi"/>
                  </w:rPr>
                </w:pPr>
                <w:r w:rsidRPr="000B63A5"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4822" w:type="dxa"/>
            <w:vAlign w:val="center"/>
          </w:tcPr>
          <w:p w14:paraId="21CFBD9C" w14:textId="77777777" w:rsidR="00374F83" w:rsidRPr="000B63A5" w:rsidRDefault="00767C3A" w:rsidP="00897BE8">
            <w:pPr>
              <w:pStyle w:val="FormFieldsBodyCopy"/>
              <w:spacing w:before="60" w:after="60"/>
              <w:rPr>
                <w:rFonts w:asciiTheme="majorHAnsi" w:hAnsiTheme="majorHAnsi" w:cstheme="majorHAnsi"/>
              </w:rPr>
            </w:pPr>
            <w:r w:rsidRPr="000B63A5">
              <w:rPr>
                <w:rFonts w:asciiTheme="majorHAnsi" w:hAnsiTheme="majorHAnsi" w:cstheme="majorHAnsi"/>
              </w:rPr>
              <w:t>Suburban shopping areas or m</w:t>
            </w:r>
            <w:r w:rsidR="00CC4666" w:rsidRPr="000B63A5">
              <w:rPr>
                <w:rFonts w:asciiTheme="majorHAnsi" w:hAnsiTheme="majorHAnsi" w:cstheme="majorHAnsi"/>
              </w:rPr>
              <w:t>alls</w:t>
            </w:r>
          </w:p>
        </w:tc>
      </w:tr>
      <w:tr w:rsidR="00374F83" w:rsidRPr="000B63A5" w14:paraId="655E1EAD" w14:textId="77777777" w:rsidTr="00897BE8">
        <w:sdt>
          <w:sdtPr>
            <w:rPr>
              <w:rFonts w:asciiTheme="majorHAnsi" w:hAnsiTheme="majorHAnsi" w:cstheme="majorHAnsi"/>
            </w:rPr>
            <w:id w:val="-205854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vAlign w:val="center"/>
              </w:tcPr>
              <w:p w14:paraId="412BBC92" w14:textId="77777777" w:rsidR="00374F83" w:rsidRPr="000B63A5" w:rsidRDefault="00080FBA" w:rsidP="00897BE8">
                <w:pPr>
                  <w:pStyle w:val="FormFieldsBodyCopy"/>
                  <w:spacing w:before="60" w:after="6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4823" w:type="dxa"/>
            <w:vAlign w:val="center"/>
          </w:tcPr>
          <w:p w14:paraId="45EDFE43" w14:textId="77777777" w:rsidR="00374F83" w:rsidRPr="000B63A5" w:rsidRDefault="00571660" w:rsidP="00897BE8">
            <w:pPr>
              <w:pStyle w:val="FormFieldsBodyCopy"/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School/childcare</w:t>
            </w:r>
            <w:r w:rsidR="00767C3A" w:rsidRPr="000B63A5">
              <w:rPr>
                <w:rFonts w:asciiTheme="majorHAnsi" w:hAnsiTheme="majorHAnsi" w:cstheme="majorHAnsi"/>
              </w:rPr>
              <w:t xml:space="preserve"> centre </w:t>
            </w:r>
            <w:r w:rsidR="00CC4666" w:rsidRPr="000B63A5">
              <w:rPr>
                <w:rFonts w:asciiTheme="majorHAnsi" w:hAnsiTheme="majorHAnsi" w:cstheme="majorHAnsi"/>
              </w:rPr>
              <w:t xml:space="preserve">or </w:t>
            </w:r>
            <w:r w:rsidR="00767C3A" w:rsidRPr="000B63A5">
              <w:rPr>
                <w:rFonts w:asciiTheme="majorHAnsi" w:hAnsiTheme="majorHAnsi" w:cstheme="majorHAnsi"/>
              </w:rPr>
              <w:t>t</w:t>
            </w:r>
            <w:r w:rsidR="00CC4666" w:rsidRPr="000B63A5">
              <w:rPr>
                <w:rFonts w:asciiTheme="majorHAnsi" w:hAnsiTheme="majorHAnsi" w:cstheme="majorHAnsi"/>
              </w:rPr>
              <w:t xml:space="preserve">ertiary </w:t>
            </w:r>
            <w:r w:rsidR="00767C3A" w:rsidRPr="000B63A5">
              <w:rPr>
                <w:rFonts w:asciiTheme="majorHAnsi" w:hAnsiTheme="majorHAnsi" w:cstheme="majorHAnsi"/>
              </w:rPr>
              <w:t>campus</w:t>
            </w:r>
            <w:r w:rsidR="00CC4666" w:rsidRPr="000B63A5">
              <w:rPr>
                <w:rFonts w:asciiTheme="majorHAnsi" w:hAnsiTheme="majorHAnsi" w:cstheme="majorHAnsi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</w:rPr>
            <w:id w:val="42476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vAlign w:val="center"/>
              </w:tcPr>
              <w:p w14:paraId="56402648" w14:textId="507CEDED" w:rsidR="00374F83" w:rsidRPr="000B63A5" w:rsidRDefault="003C0725" w:rsidP="00897BE8">
                <w:pPr>
                  <w:pStyle w:val="FormFieldsBodyCopy"/>
                  <w:spacing w:before="60" w:after="6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4822" w:type="dxa"/>
            <w:vAlign w:val="center"/>
          </w:tcPr>
          <w:p w14:paraId="76097F1B" w14:textId="77777777" w:rsidR="00571660" w:rsidRPr="000B63A5" w:rsidRDefault="00CC4666" w:rsidP="00897BE8">
            <w:pPr>
              <w:pStyle w:val="FormFieldsBodyCopy"/>
              <w:spacing w:before="60" w:after="60"/>
              <w:rPr>
                <w:rFonts w:asciiTheme="majorHAnsi" w:hAnsiTheme="majorHAnsi" w:cstheme="majorHAnsi"/>
              </w:rPr>
            </w:pPr>
            <w:r w:rsidRPr="000B63A5">
              <w:rPr>
                <w:rFonts w:asciiTheme="majorHAnsi" w:hAnsiTheme="majorHAnsi" w:cstheme="majorHAnsi"/>
              </w:rPr>
              <w:t>Police, Fire or Ambulance station impacted</w:t>
            </w:r>
          </w:p>
        </w:tc>
      </w:tr>
    </w:tbl>
    <w:p w14:paraId="2FC660F0" w14:textId="77777777" w:rsidR="00C80145" w:rsidRPr="000B63A5" w:rsidRDefault="006C1B44" w:rsidP="00A82D35">
      <w:pPr>
        <w:pStyle w:val="Normal-Indented"/>
        <w:spacing w:after="360"/>
        <w:ind w:right="570" w:hanging="851"/>
        <w:jc w:val="both"/>
        <w:rPr>
          <w:rFonts w:asciiTheme="majorHAnsi" w:hAnsiTheme="majorHAnsi" w:cstheme="majorHAnsi"/>
          <w:b/>
        </w:rPr>
      </w:pPr>
      <w:r w:rsidRPr="000B63A5">
        <w:rPr>
          <w:rFonts w:asciiTheme="majorHAnsi" w:hAnsiTheme="majorHAnsi" w:cstheme="majorHAnsi"/>
          <w:b/>
          <w:lang w:val="en-NZ"/>
        </w:rPr>
        <w:t>Note:</w:t>
      </w:r>
      <w:r w:rsidR="001B208D" w:rsidRPr="000B63A5">
        <w:rPr>
          <w:rFonts w:asciiTheme="majorHAnsi" w:hAnsiTheme="majorHAnsi" w:cstheme="majorHAnsi"/>
          <w:b/>
          <w:lang w:val="en-NZ"/>
        </w:rPr>
        <w:t xml:space="preserve"> </w:t>
      </w:r>
      <w:r w:rsidR="001B208D" w:rsidRPr="000B63A5">
        <w:rPr>
          <w:rFonts w:asciiTheme="majorHAnsi" w:hAnsiTheme="majorHAnsi" w:cstheme="majorHAnsi"/>
          <w:b/>
          <w:lang w:val="en-NZ"/>
        </w:rPr>
        <w:tab/>
        <w:t>Detour routes must be shown in the TMP on a separate diagram(s)</w:t>
      </w:r>
      <w:r w:rsidR="00437207" w:rsidRPr="000B63A5">
        <w:rPr>
          <w:rFonts w:asciiTheme="majorHAnsi" w:hAnsiTheme="majorHAnsi" w:cstheme="majorHAnsi"/>
          <w:b/>
          <w:lang w:val="en-NZ"/>
        </w:rPr>
        <w:t xml:space="preserve">, </w:t>
      </w:r>
      <w:r w:rsidR="00571660">
        <w:rPr>
          <w:rFonts w:asciiTheme="majorHAnsi" w:hAnsiTheme="majorHAnsi" w:cstheme="majorHAnsi"/>
          <w:b/>
          <w:lang w:val="en-NZ"/>
        </w:rPr>
        <w:t>clearly</w:t>
      </w:r>
      <w:r w:rsidR="001B208D" w:rsidRPr="000B63A5">
        <w:rPr>
          <w:rFonts w:asciiTheme="majorHAnsi" w:hAnsiTheme="majorHAnsi" w:cstheme="majorHAnsi"/>
          <w:b/>
          <w:lang w:val="en-NZ"/>
        </w:rPr>
        <w:t xml:space="preserve"> </w:t>
      </w:r>
      <w:r w:rsidR="00437207" w:rsidRPr="000B63A5">
        <w:rPr>
          <w:rFonts w:asciiTheme="majorHAnsi" w:hAnsiTheme="majorHAnsi" w:cstheme="majorHAnsi"/>
          <w:b/>
          <w:lang w:val="en-NZ"/>
        </w:rPr>
        <w:t xml:space="preserve">showing </w:t>
      </w:r>
      <w:r w:rsidR="001B208D" w:rsidRPr="000B63A5">
        <w:rPr>
          <w:rFonts w:asciiTheme="majorHAnsi" w:hAnsiTheme="majorHAnsi" w:cstheme="majorHAnsi"/>
          <w:b/>
          <w:lang w:val="en-NZ"/>
        </w:rPr>
        <w:t>which roads are being used and w</w:t>
      </w:r>
      <w:r w:rsidR="00437207" w:rsidRPr="000B63A5">
        <w:rPr>
          <w:rFonts w:asciiTheme="majorHAnsi" w:hAnsiTheme="majorHAnsi" w:cstheme="majorHAnsi"/>
          <w:b/>
          <w:lang w:val="en-NZ"/>
        </w:rPr>
        <w:t>hat</w:t>
      </w:r>
      <w:r w:rsidR="001B208D" w:rsidRPr="000B63A5">
        <w:rPr>
          <w:rFonts w:asciiTheme="majorHAnsi" w:hAnsiTheme="majorHAnsi" w:cstheme="majorHAnsi"/>
          <w:b/>
          <w:lang w:val="en-NZ"/>
        </w:rPr>
        <w:t xml:space="preserve"> direction traffic is </w:t>
      </w:r>
      <w:r w:rsidR="00571660">
        <w:rPr>
          <w:rFonts w:asciiTheme="majorHAnsi" w:hAnsiTheme="majorHAnsi" w:cstheme="majorHAnsi"/>
          <w:b/>
          <w:lang w:val="en-NZ"/>
        </w:rPr>
        <w:t>travelling</w:t>
      </w:r>
      <w:r w:rsidR="001B208D" w:rsidRPr="000B63A5">
        <w:rPr>
          <w:rFonts w:asciiTheme="majorHAnsi" w:hAnsiTheme="majorHAnsi" w:cstheme="majorHAnsi"/>
          <w:b/>
          <w:lang w:val="en-NZ"/>
        </w:rPr>
        <w:t>.</w:t>
      </w:r>
    </w:p>
    <w:tbl>
      <w:tblPr>
        <w:tblStyle w:val="TableGrid"/>
        <w:tblW w:w="10570" w:type="dxa"/>
        <w:tblInd w:w="5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0"/>
      </w:tblGrid>
      <w:tr w:rsidR="00C80145" w:rsidRPr="000B63A5" w14:paraId="47677492" w14:textId="77777777" w:rsidTr="002D38B9">
        <w:trPr>
          <w:cantSplit/>
          <w:trHeight w:hRule="exact" w:val="1079"/>
        </w:trPr>
        <w:tc>
          <w:tcPr>
            <w:tcW w:w="10570" w:type="dxa"/>
            <w:shd w:val="clear" w:color="auto" w:fill="auto"/>
          </w:tcPr>
          <w:p w14:paraId="68819C58" w14:textId="77777777" w:rsidR="00C80145" w:rsidRPr="000B63A5" w:rsidRDefault="00C80145" w:rsidP="000D450F">
            <w:pPr>
              <w:pStyle w:val="FormFieldsBodyCopy"/>
              <w:spacing w:before="60" w:after="60"/>
              <w:rPr>
                <w:b/>
              </w:rPr>
            </w:pPr>
            <w:r w:rsidRPr="000B63A5">
              <w:rPr>
                <w:b/>
                <w:color w:val="auto"/>
              </w:rPr>
              <w:t>Office Use Only</w:t>
            </w:r>
          </w:p>
          <w:p w14:paraId="4F57CEE8" w14:textId="77777777" w:rsidR="00C80145" w:rsidRPr="000B63A5" w:rsidRDefault="00C80145" w:rsidP="000D450F">
            <w:pPr>
              <w:pStyle w:val="FormFieldsBodyCopy"/>
              <w:spacing w:before="60" w:after="60"/>
            </w:pPr>
          </w:p>
          <w:p w14:paraId="76A98C8B" w14:textId="77777777" w:rsidR="00C80145" w:rsidRPr="000B63A5" w:rsidRDefault="00C80145" w:rsidP="00C80145">
            <w:pPr>
              <w:pStyle w:val="FormFieldsBodyCopy"/>
              <w:tabs>
                <w:tab w:val="clear" w:pos="3600"/>
                <w:tab w:val="clear" w:pos="7880"/>
                <w:tab w:val="left" w:pos="10760"/>
              </w:tabs>
            </w:pPr>
            <w:r w:rsidRPr="000B63A5">
              <w:t>Approved by:</w:t>
            </w:r>
          </w:p>
          <w:p w14:paraId="6181B0C6" w14:textId="77777777" w:rsidR="00C80145" w:rsidRPr="000B63A5" w:rsidRDefault="00C80145" w:rsidP="000D450F">
            <w:pPr>
              <w:pStyle w:val="FormFieldsBodyCopy"/>
              <w:spacing w:before="60" w:after="60"/>
              <w:rPr>
                <w:rFonts w:asciiTheme="majorHAnsi" w:hAnsiTheme="majorHAnsi" w:cstheme="majorHAnsi"/>
              </w:rPr>
            </w:pPr>
          </w:p>
        </w:tc>
      </w:tr>
    </w:tbl>
    <w:p w14:paraId="66EFDA4E" w14:textId="77777777" w:rsidR="004C027A" w:rsidRPr="000B63A5" w:rsidRDefault="004C027A" w:rsidP="00F30C62">
      <w:pPr>
        <w:pStyle w:val="Normal-Indented"/>
        <w:ind w:left="0"/>
        <w:rPr>
          <w:rFonts w:asciiTheme="minorHAnsi" w:hAnsiTheme="minorHAnsi" w:cstheme="minorHAnsi"/>
        </w:rPr>
      </w:pPr>
    </w:p>
    <w:p w14:paraId="1A96D74D" w14:textId="7A464AD9" w:rsidR="00521D06" w:rsidRPr="000B63A5" w:rsidRDefault="002D38B9" w:rsidP="00521D06">
      <w:pPr>
        <w:pStyle w:val="Normal-Indented"/>
        <w:tabs>
          <w:tab w:val="left" w:pos="3000"/>
        </w:tabs>
        <w:ind w:left="0"/>
        <w:rPr>
          <w:rFonts w:asciiTheme="minorHAnsi" w:hAnsiTheme="minorHAnsi" w:cstheme="minorHAnsi"/>
        </w:rPr>
      </w:pPr>
      <w:r>
        <w:rPr>
          <w:color w:val="979393"/>
          <w:sz w:val="14"/>
        </w:rPr>
        <w:t xml:space="preserve">  Revision 2 </w:t>
      </w:r>
      <w:r w:rsidR="003C0725">
        <w:rPr>
          <w:color w:val="979393"/>
          <w:sz w:val="14"/>
        </w:rPr>
        <w:t>–</w:t>
      </w:r>
      <w:r>
        <w:rPr>
          <w:color w:val="979393"/>
          <w:sz w:val="14"/>
        </w:rPr>
        <w:t xml:space="preserve"> </w:t>
      </w:r>
      <w:r w:rsidR="003C0725">
        <w:rPr>
          <w:color w:val="979393"/>
          <w:sz w:val="14"/>
        </w:rPr>
        <w:t>26/06/2023</w:t>
      </w:r>
      <w:r w:rsidR="00C47F78" w:rsidRPr="000B63A5">
        <w:rPr>
          <w:color w:val="979393"/>
          <w:sz w:val="14"/>
        </w:rPr>
        <w:t xml:space="preserve"> </w:t>
      </w:r>
      <w:r w:rsidR="00521D06" w:rsidRPr="000B63A5">
        <w:rPr>
          <w:color w:val="979393"/>
          <w:sz w:val="14"/>
        </w:rPr>
        <w:tab/>
      </w:r>
    </w:p>
    <w:sectPr w:rsidR="00521D06" w:rsidRPr="000B63A5" w:rsidSect="00C80145">
      <w:footerReference w:type="default" r:id="rId8"/>
      <w:pgSz w:w="11910" w:h="16840" w:code="9"/>
      <w:pgMar w:top="420" w:right="567" w:bottom="249" w:left="567" w:header="1418" w:footer="4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7026" w14:textId="77777777" w:rsidR="00FC5FB1" w:rsidRDefault="00FC5FB1" w:rsidP="00C27BAA">
      <w:r>
        <w:separator/>
      </w:r>
    </w:p>
  </w:endnote>
  <w:endnote w:type="continuationSeparator" w:id="0">
    <w:p w14:paraId="2191EA1E" w14:textId="77777777" w:rsidR="00FC5FB1" w:rsidRDefault="00FC5FB1" w:rsidP="00C2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F Centro Sans Pro">
    <w:altName w:val="Candara"/>
    <w:panose1 w:val="00000000000000000000"/>
    <w:charset w:val="00"/>
    <w:family w:val="modern"/>
    <w:notTrueType/>
    <w:pitch w:val="variable"/>
    <w:sig w:usb0="E00002BF" w:usb1="5000E0F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C9DD" w14:textId="77777777" w:rsidR="00043EBE" w:rsidRPr="00D840D6" w:rsidRDefault="00043EBE" w:rsidP="00EC7918">
    <w:pPr>
      <w:pStyle w:val="Footer"/>
      <w:tabs>
        <w:tab w:val="clear" w:pos="9360"/>
        <w:tab w:val="right" w:pos="9639"/>
        <w:tab w:val="right" w:pos="10206"/>
      </w:tabs>
      <w:rPr>
        <w:color w:val="000000"/>
        <w:sz w:val="16"/>
        <w:szCs w:val="16"/>
      </w:rPr>
    </w:pPr>
    <w:r w:rsidRPr="005622BF">
      <w:rPr>
        <w:noProof/>
        <w:highlight w:val="yellow"/>
        <w:lang w:val="en-NZ" w:eastAsia="en-NZ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A6CF2C" wp14:editId="2D669B4F">
              <wp:simplePos x="0" y="0"/>
              <wp:positionH relativeFrom="column">
                <wp:posOffset>-292735</wp:posOffset>
              </wp:positionH>
              <wp:positionV relativeFrom="paragraph">
                <wp:posOffset>-57785</wp:posOffset>
              </wp:positionV>
              <wp:extent cx="6788150" cy="0"/>
              <wp:effectExtent l="0" t="19050" r="3175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8150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745369" id="Straight Connector 1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05pt,-4.55pt" to="511.4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" strokecolor="black [3213]" strokeweight="2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79E1" w14:textId="77777777" w:rsidR="00FC5FB1" w:rsidRDefault="00FC5FB1" w:rsidP="00C27BAA">
      <w:r>
        <w:separator/>
      </w:r>
    </w:p>
  </w:footnote>
  <w:footnote w:type="continuationSeparator" w:id="0">
    <w:p w14:paraId="6149D2DF" w14:textId="77777777" w:rsidR="00FC5FB1" w:rsidRDefault="00FC5FB1" w:rsidP="00C2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443"/>
    <w:multiLevelType w:val="hybridMultilevel"/>
    <w:tmpl w:val="CC86C850"/>
    <w:lvl w:ilvl="0" w:tplc="E2021BC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 w15:restartNumberingAfterBreak="0">
    <w:nsid w:val="16502959"/>
    <w:multiLevelType w:val="multilevel"/>
    <w:tmpl w:val="C9820F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D77E9D"/>
    <w:multiLevelType w:val="hybridMultilevel"/>
    <w:tmpl w:val="51802588"/>
    <w:lvl w:ilvl="0" w:tplc="2CD2CB3E">
      <w:numFmt w:val="bullet"/>
      <w:lvlText w:val="•"/>
      <w:lvlJc w:val="left"/>
      <w:pPr>
        <w:ind w:left="1303" w:hanging="284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91E8DD32">
      <w:numFmt w:val="bullet"/>
      <w:lvlText w:val="•"/>
      <w:lvlJc w:val="left"/>
      <w:pPr>
        <w:ind w:left="2360" w:hanging="284"/>
      </w:pPr>
      <w:rPr>
        <w:rFonts w:hint="default"/>
        <w:lang w:val="en-US" w:eastAsia="en-US" w:bidi="en-US"/>
      </w:rPr>
    </w:lvl>
    <w:lvl w:ilvl="2" w:tplc="77986E6C">
      <w:numFmt w:val="bullet"/>
      <w:lvlText w:val="•"/>
      <w:lvlJc w:val="left"/>
      <w:pPr>
        <w:ind w:left="3421" w:hanging="284"/>
      </w:pPr>
      <w:rPr>
        <w:rFonts w:hint="default"/>
        <w:lang w:val="en-US" w:eastAsia="en-US" w:bidi="en-US"/>
      </w:rPr>
    </w:lvl>
    <w:lvl w:ilvl="3" w:tplc="9F5AEDDE">
      <w:numFmt w:val="bullet"/>
      <w:lvlText w:val="•"/>
      <w:lvlJc w:val="left"/>
      <w:pPr>
        <w:ind w:left="4481" w:hanging="284"/>
      </w:pPr>
      <w:rPr>
        <w:rFonts w:hint="default"/>
        <w:lang w:val="en-US" w:eastAsia="en-US" w:bidi="en-US"/>
      </w:rPr>
    </w:lvl>
    <w:lvl w:ilvl="4" w:tplc="E21C0AAE">
      <w:numFmt w:val="bullet"/>
      <w:lvlText w:val="•"/>
      <w:lvlJc w:val="left"/>
      <w:pPr>
        <w:ind w:left="5542" w:hanging="284"/>
      </w:pPr>
      <w:rPr>
        <w:rFonts w:hint="default"/>
        <w:lang w:val="en-US" w:eastAsia="en-US" w:bidi="en-US"/>
      </w:rPr>
    </w:lvl>
    <w:lvl w:ilvl="5" w:tplc="F9980520">
      <w:numFmt w:val="bullet"/>
      <w:lvlText w:val="•"/>
      <w:lvlJc w:val="left"/>
      <w:pPr>
        <w:ind w:left="6602" w:hanging="284"/>
      </w:pPr>
      <w:rPr>
        <w:rFonts w:hint="default"/>
        <w:lang w:val="en-US" w:eastAsia="en-US" w:bidi="en-US"/>
      </w:rPr>
    </w:lvl>
    <w:lvl w:ilvl="6" w:tplc="E15E8E0C">
      <w:numFmt w:val="bullet"/>
      <w:lvlText w:val="•"/>
      <w:lvlJc w:val="left"/>
      <w:pPr>
        <w:ind w:left="7663" w:hanging="284"/>
      </w:pPr>
      <w:rPr>
        <w:rFonts w:hint="default"/>
        <w:lang w:val="en-US" w:eastAsia="en-US" w:bidi="en-US"/>
      </w:rPr>
    </w:lvl>
    <w:lvl w:ilvl="7" w:tplc="C74662C2">
      <w:numFmt w:val="bullet"/>
      <w:lvlText w:val="•"/>
      <w:lvlJc w:val="left"/>
      <w:pPr>
        <w:ind w:left="8723" w:hanging="284"/>
      </w:pPr>
      <w:rPr>
        <w:rFonts w:hint="default"/>
        <w:lang w:val="en-US" w:eastAsia="en-US" w:bidi="en-US"/>
      </w:rPr>
    </w:lvl>
    <w:lvl w:ilvl="8" w:tplc="2B0499DA">
      <w:numFmt w:val="bullet"/>
      <w:lvlText w:val="•"/>
      <w:lvlJc w:val="left"/>
      <w:pPr>
        <w:ind w:left="9784" w:hanging="284"/>
      </w:pPr>
      <w:rPr>
        <w:rFonts w:hint="default"/>
        <w:lang w:val="en-US" w:eastAsia="en-US" w:bidi="en-US"/>
      </w:rPr>
    </w:lvl>
  </w:abstractNum>
  <w:abstractNum w:abstractNumId="3" w15:restartNumberingAfterBreak="0">
    <w:nsid w:val="29282D88"/>
    <w:multiLevelType w:val="hybridMultilevel"/>
    <w:tmpl w:val="3DFC518C"/>
    <w:lvl w:ilvl="0" w:tplc="F5BA9C0C">
      <w:start w:val="1"/>
      <w:numFmt w:val="bullet"/>
      <w:pStyle w:val="BulletedLis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590EEBDC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03A554C"/>
    <w:multiLevelType w:val="hybridMultilevel"/>
    <w:tmpl w:val="2B525042"/>
    <w:lvl w:ilvl="0" w:tplc="E2021BC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5" w15:restartNumberingAfterBreak="0">
    <w:nsid w:val="3C5B1FFC"/>
    <w:multiLevelType w:val="hybridMultilevel"/>
    <w:tmpl w:val="A5869B2E"/>
    <w:lvl w:ilvl="0" w:tplc="E2021BCE">
      <w:start w:val="1"/>
      <w:numFmt w:val="bullet"/>
      <w:pStyle w:val="ListParagraph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 w15:restartNumberingAfterBreak="0">
    <w:nsid w:val="438059CF"/>
    <w:multiLevelType w:val="hybridMultilevel"/>
    <w:tmpl w:val="3C642EDC"/>
    <w:lvl w:ilvl="0" w:tplc="1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44E25D53"/>
    <w:multiLevelType w:val="hybridMultilevel"/>
    <w:tmpl w:val="7F069C18"/>
    <w:lvl w:ilvl="0" w:tplc="1409000F">
      <w:start w:val="1"/>
      <w:numFmt w:val="decimal"/>
      <w:lvlText w:val="%1."/>
      <w:lvlJc w:val="left"/>
      <w:pPr>
        <w:ind w:left="1741" w:hanging="360"/>
      </w:pPr>
    </w:lvl>
    <w:lvl w:ilvl="1" w:tplc="14090019">
      <w:start w:val="1"/>
      <w:numFmt w:val="lowerLetter"/>
      <w:lvlText w:val="%2."/>
      <w:lvlJc w:val="left"/>
      <w:pPr>
        <w:ind w:left="2461" w:hanging="360"/>
      </w:pPr>
    </w:lvl>
    <w:lvl w:ilvl="2" w:tplc="1409001B" w:tentative="1">
      <w:start w:val="1"/>
      <w:numFmt w:val="lowerRoman"/>
      <w:lvlText w:val="%3."/>
      <w:lvlJc w:val="right"/>
      <w:pPr>
        <w:ind w:left="3181" w:hanging="180"/>
      </w:pPr>
    </w:lvl>
    <w:lvl w:ilvl="3" w:tplc="1409000F" w:tentative="1">
      <w:start w:val="1"/>
      <w:numFmt w:val="decimal"/>
      <w:lvlText w:val="%4."/>
      <w:lvlJc w:val="left"/>
      <w:pPr>
        <w:ind w:left="3901" w:hanging="360"/>
      </w:pPr>
    </w:lvl>
    <w:lvl w:ilvl="4" w:tplc="14090019" w:tentative="1">
      <w:start w:val="1"/>
      <w:numFmt w:val="lowerLetter"/>
      <w:lvlText w:val="%5."/>
      <w:lvlJc w:val="left"/>
      <w:pPr>
        <w:ind w:left="4621" w:hanging="360"/>
      </w:pPr>
    </w:lvl>
    <w:lvl w:ilvl="5" w:tplc="1409001B" w:tentative="1">
      <w:start w:val="1"/>
      <w:numFmt w:val="lowerRoman"/>
      <w:lvlText w:val="%6."/>
      <w:lvlJc w:val="right"/>
      <w:pPr>
        <w:ind w:left="5341" w:hanging="180"/>
      </w:pPr>
    </w:lvl>
    <w:lvl w:ilvl="6" w:tplc="1409000F" w:tentative="1">
      <w:start w:val="1"/>
      <w:numFmt w:val="decimal"/>
      <w:lvlText w:val="%7."/>
      <w:lvlJc w:val="left"/>
      <w:pPr>
        <w:ind w:left="6061" w:hanging="360"/>
      </w:pPr>
    </w:lvl>
    <w:lvl w:ilvl="7" w:tplc="14090019" w:tentative="1">
      <w:start w:val="1"/>
      <w:numFmt w:val="lowerLetter"/>
      <w:lvlText w:val="%8."/>
      <w:lvlJc w:val="left"/>
      <w:pPr>
        <w:ind w:left="6781" w:hanging="360"/>
      </w:pPr>
    </w:lvl>
    <w:lvl w:ilvl="8" w:tplc="140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8" w15:restartNumberingAfterBreak="0">
    <w:nsid w:val="5CA150A5"/>
    <w:multiLevelType w:val="multilevel"/>
    <w:tmpl w:val="F266F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3-Numbered"/>
      <w:lvlText w:val="%1.%2."/>
      <w:lvlJc w:val="left"/>
      <w:pPr>
        <w:ind w:left="858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ormal-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F8199C"/>
    <w:multiLevelType w:val="hybridMultilevel"/>
    <w:tmpl w:val="359C1034"/>
    <w:lvl w:ilvl="0" w:tplc="E2021BC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590EEBDC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2" w:tplc="14090003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3" w:tplc="1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 w16cid:durableId="369260620">
    <w:abstractNumId w:val="2"/>
  </w:num>
  <w:num w:numId="2" w16cid:durableId="571433314">
    <w:abstractNumId w:val="5"/>
  </w:num>
  <w:num w:numId="3" w16cid:durableId="613050510">
    <w:abstractNumId w:val="7"/>
  </w:num>
  <w:num w:numId="4" w16cid:durableId="222526462">
    <w:abstractNumId w:val="8"/>
  </w:num>
  <w:num w:numId="5" w16cid:durableId="1328092451">
    <w:abstractNumId w:val="0"/>
  </w:num>
  <w:num w:numId="6" w16cid:durableId="445583390">
    <w:abstractNumId w:val="3"/>
  </w:num>
  <w:num w:numId="7" w16cid:durableId="464347022">
    <w:abstractNumId w:val="4"/>
  </w:num>
  <w:num w:numId="8" w16cid:durableId="1328245480">
    <w:abstractNumId w:val="6"/>
  </w:num>
  <w:num w:numId="9" w16cid:durableId="1043484444">
    <w:abstractNumId w:val="9"/>
  </w:num>
  <w:num w:numId="10" w16cid:durableId="1229655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VU9ImjYETXV+LhbH/DcBIUrJOekoe+GVYaLls9tf6m0p54sZaMW5VfhID+LNMT7dmQZW6yM62ZCKaN06GnBCeg==" w:salt="VyGGByJAYZ76a2JGyka4P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MjE3sjS2MDU3MrNU0lEKTi0uzszPAymwqAUAmQtOZCwAAAA="/>
  </w:docVars>
  <w:rsids>
    <w:rsidRoot w:val="00FC5FB1"/>
    <w:rsid w:val="000079ED"/>
    <w:rsid w:val="0001078A"/>
    <w:rsid w:val="00014338"/>
    <w:rsid w:val="0003155D"/>
    <w:rsid w:val="00043EBE"/>
    <w:rsid w:val="000522B1"/>
    <w:rsid w:val="00053B97"/>
    <w:rsid w:val="0006318D"/>
    <w:rsid w:val="00080FBA"/>
    <w:rsid w:val="000818DE"/>
    <w:rsid w:val="00082B89"/>
    <w:rsid w:val="000843A0"/>
    <w:rsid w:val="00087761"/>
    <w:rsid w:val="000A2B54"/>
    <w:rsid w:val="000A5420"/>
    <w:rsid w:val="000B63A5"/>
    <w:rsid w:val="000C182E"/>
    <w:rsid w:val="000D22CF"/>
    <w:rsid w:val="000D450F"/>
    <w:rsid w:val="000D773D"/>
    <w:rsid w:val="001018DF"/>
    <w:rsid w:val="00111BB7"/>
    <w:rsid w:val="00123BE4"/>
    <w:rsid w:val="0016208C"/>
    <w:rsid w:val="00167B02"/>
    <w:rsid w:val="0017067D"/>
    <w:rsid w:val="00177E9E"/>
    <w:rsid w:val="001A7C35"/>
    <w:rsid w:val="001B0CD9"/>
    <w:rsid w:val="001B208D"/>
    <w:rsid w:val="001D0F2F"/>
    <w:rsid w:val="0021372A"/>
    <w:rsid w:val="00217474"/>
    <w:rsid w:val="00240AF3"/>
    <w:rsid w:val="002436A0"/>
    <w:rsid w:val="0028021E"/>
    <w:rsid w:val="002829F0"/>
    <w:rsid w:val="002955D6"/>
    <w:rsid w:val="002A38BE"/>
    <w:rsid w:val="002C082B"/>
    <w:rsid w:val="002D38B9"/>
    <w:rsid w:val="002E204B"/>
    <w:rsid w:val="002F1470"/>
    <w:rsid w:val="002F25E4"/>
    <w:rsid w:val="00300699"/>
    <w:rsid w:val="00310ECE"/>
    <w:rsid w:val="00346236"/>
    <w:rsid w:val="00374F83"/>
    <w:rsid w:val="00387831"/>
    <w:rsid w:val="003A3503"/>
    <w:rsid w:val="003C0725"/>
    <w:rsid w:val="003C4BA1"/>
    <w:rsid w:val="003E1513"/>
    <w:rsid w:val="003E40A0"/>
    <w:rsid w:val="003F1CB7"/>
    <w:rsid w:val="00406340"/>
    <w:rsid w:val="00414015"/>
    <w:rsid w:val="0043448E"/>
    <w:rsid w:val="00437207"/>
    <w:rsid w:val="004558F0"/>
    <w:rsid w:val="004571E2"/>
    <w:rsid w:val="00463583"/>
    <w:rsid w:val="004A052E"/>
    <w:rsid w:val="004A05BA"/>
    <w:rsid w:val="004B376F"/>
    <w:rsid w:val="004C027A"/>
    <w:rsid w:val="004E1BF0"/>
    <w:rsid w:val="004E5349"/>
    <w:rsid w:val="004E6259"/>
    <w:rsid w:val="004F5D1A"/>
    <w:rsid w:val="00503AAF"/>
    <w:rsid w:val="00510D12"/>
    <w:rsid w:val="00521793"/>
    <w:rsid w:val="00521D06"/>
    <w:rsid w:val="00533B12"/>
    <w:rsid w:val="00535BC9"/>
    <w:rsid w:val="0053633B"/>
    <w:rsid w:val="005468A7"/>
    <w:rsid w:val="005622BF"/>
    <w:rsid w:val="00563AE6"/>
    <w:rsid w:val="00571660"/>
    <w:rsid w:val="00586DD5"/>
    <w:rsid w:val="00597207"/>
    <w:rsid w:val="005A0CFC"/>
    <w:rsid w:val="005C7255"/>
    <w:rsid w:val="005D2C86"/>
    <w:rsid w:val="005D429E"/>
    <w:rsid w:val="005F1F8B"/>
    <w:rsid w:val="00600D96"/>
    <w:rsid w:val="00606F07"/>
    <w:rsid w:val="00626CA7"/>
    <w:rsid w:val="00636A41"/>
    <w:rsid w:val="006462F3"/>
    <w:rsid w:val="00647D80"/>
    <w:rsid w:val="00672B63"/>
    <w:rsid w:val="0069697F"/>
    <w:rsid w:val="006A4EE1"/>
    <w:rsid w:val="006B09C0"/>
    <w:rsid w:val="006C1B44"/>
    <w:rsid w:val="006D0554"/>
    <w:rsid w:val="006D73EE"/>
    <w:rsid w:val="006E3AB3"/>
    <w:rsid w:val="006F327B"/>
    <w:rsid w:val="006F38DD"/>
    <w:rsid w:val="0071308E"/>
    <w:rsid w:val="00715DD8"/>
    <w:rsid w:val="00760D3D"/>
    <w:rsid w:val="00767C3A"/>
    <w:rsid w:val="007925E1"/>
    <w:rsid w:val="0079677C"/>
    <w:rsid w:val="00796C90"/>
    <w:rsid w:val="007A2D61"/>
    <w:rsid w:val="007B4B61"/>
    <w:rsid w:val="007C09C0"/>
    <w:rsid w:val="008032FD"/>
    <w:rsid w:val="00815316"/>
    <w:rsid w:val="00822E76"/>
    <w:rsid w:val="00833406"/>
    <w:rsid w:val="00835B1C"/>
    <w:rsid w:val="0085156E"/>
    <w:rsid w:val="008901DB"/>
    <w:rsid w:val="00897BE8"/>
    <w:rsid w:val="008A1569"/>
    <w:rsid w:val="008B7DC1"/>
    <w:rsid w:val="008C5E8F"/>
    <w:rsid w:val="008E16D5"/>
    <w:rsid w:val="00901774"/>
    <w:rsid w:val="00905C54"/>
    <w:rsid w:val="00922392"/>
    <w:rsid w:val="0093165F"/>
    <w:rsid w:val="00942D8B"/>
    <w:rsid w:val="00963A00"/>
    <w:rsid w:val="009862B3"/>
    <w:rsid w:val="009A0861"/>
    <w:rsid w:val="009A158C"/>
    <w:rsid w:val="009A420D"/>
    <w:rsid w:val="009A7EDF"/>
    <w:rsid w:val="009C07DE"/>
    <w:rsid w:val="009D4F3D"/>
    <w:rsid w:val="009E2F91"/>
    <w:rsid w:val="00A12A79"/>
    <w:rsid w:val="00A22B4E"/>
    <w:rsid w:val="00A256D5"/>
    <w:rsid w:val="00A4663C"/>
    <w:rsid w:val="00A65851"/>
    <w:rsid w:val="00A67780"/>
    <w:rsid w:val="00A82D35"/>
    <w:rsid w:val="00A85F1A"/>
    <w:rsid w:val="00A9599F"/>
    <w:rsid w:val="00A971D4"/>
    <w:rsid w:val="00AC3EC3"/>
    <w:rsid w:val="00AC5580"/>
    <w:rsid w:val="00AD35F6"/>
    <w:rsid w:val="00AF5F4E"/>
    <w:rsid w:val="00B325DD"/>
    <w:rsid w:val="00B34C0D"/>
    <w:rsid w:val="00B573B4"/>
    <w:rsid w:val="00B635BB"/>
    <w:rsid w:val="00B73275"/>
    <w:rsid w:val="00BA64ED"/>
    <w:rsid w:val="00BB1B56"/>
    <w:rsid w:val="00BB5BF5"/>
    <w:rsid w:val="00BE5283"/>
    <w:rsid w:val="00BF1EB7"/>
    <w:rsid w:val="00BF470B"/>
    <w:rsid w:val="00BF6009"/>
    <w:rsid w:val="00C04051"/>
    <w:rsid w:val="00C0456C"/>
    <w:rsid w:val="00C27BAA"/>
    <w:rsid w:val="00C47F78"/>
    <w:rsid w:val="00C80145"/>
    <w:rsid w:val="00CA5CF1"/>
    <w:rsid w:val="00CA62C3"/>
    <w:rsid w:val="00CC4666"/>
    <w:rsid w:val="00CD46C4"/>
    <w:rsid w:val="00CD5D1E"/>
    <w:rsid w:val="00D02DE5"/>
    <w:rsid w:val="00D1268C"/>
    <w:rsid w:val="00D26AC7"/>
    <w:rsid w:val="00D43194"/>
    <w:rsid w:val="00D44C57"/>
    <w:rsid w:val="00D56167"/>
    <w:rsid w:val="00D72CAE"/>
    <w:rsid w:val="00D81534"/>
    <w:rsid w:val="00D83011"/>
    <w:rsid w:val="00D86747"/>
    <w:rsid w:val="00D8757D"/>
    <w:rsid w:val="00D907C1"/>
    <w:rsid w:val="00DA2607"/>
    <w:rsid w:val="00DD01C8"/>
    <w:rsid w:val="00DE0267"/>
    <w:rsid w:val="00DE2F97"/>
    <w:rsid w:val="00E00F07"/>
    <w:rsid w:val="00E0459B"/>
    <w:rsid w:val="00E4001D"/>
    <w:rsid w:val="00E44FD8"/>
    <w:rsid w:val="00E51FF4"/>
    <w:rsid w:val="00E525C2"/>
    <w:rsid w:val="00E71283"/>
    <w:rsid w:val="00E75E6B"/>
    <w:rsid w:val="00E8487C"/>
    <w:rsid w:val="00E8505F"/>
    <w:rsid w:val="00EC1303"/>
    <w:rsid w:val="00EC7918"/>
    <w:rsid w:val="00ED3494"/>
    <w:rsid w:val="00F30C62"/>
    <w:rsid w:val="00F31A98"/>
    <w:rsid w:val="00F35A0C"/>
    <w:rsid w:val="00F4002B"/>
    <w:rsid w:val="00F53CE4"/>
    <w:rsid w:val="00FB1EBE"/>
    <w:rsid w:val="00FC56A8"/>
    <w:rsid w:val="00FC5FB1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A356E"/>
  <w15:docId w15:val="{3694709B-D358-4E6B-B2B5-57BF8E36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6318D"/>
    <w:rPr>
      <w:rFonts w:ascii="Arial" w:eastAsia="PF Centro Sans Pro" w:hAnsi="Arial" w:cs="PF Centro Sans Pro"/>
      <w:lang w:bidi="en-US"/>
    </w:rPr>
  </w:style>
  <w:style w:type="paragraph" w:styleId="Heading1">
    <w:name w:val="heading 1"/>
    <w:basedOn w:val="Normal"/>
    <w:uiPriority w:val="1"/>
    <w:qFormat/>
    <w:rsid w:val="008C5E8F"/>
    <w:pPr>
      <w:spacing w:before="60" w:line="680" w:lineRule="atLeast"/>
      <w:outlineLvl w:val="0"/>
    </w:pPr>
    <w:rPr>
      <w:rFonts w:ascii="Arial Black" w:hAnsi="Arial Black"/>
      <w:b/>
      <w:bCs/>
      <w:color w:val="454747"/>
      <w:sz w:val="52"/>
      <w:szCs w:val="52"/>
      <w:lang w:val="en-NZ" w:eastAsia="en-NZ" w:bidi="ar-SA"/>
    </w:rPr>
  </w:style>
  <w:style w:type="paragraph" w:styleId="Heading2">
    <w:name w:val="heading 2"/>
    <w:basedOn w:val="Normal"/>
    <w:uiPriority w:val="2"/>
    <w:rsid w:val="00D86747"/>
    <w:pPr>
      <w:spacing w:before="240" w:line="320" w:lineRule="exact"/>
      <w:outlineLvl w:val="1"/>
    </w:pPr>
    <w:rPr>
      <w:b/>
      <w:bCs/>
      <w:i/>
      <w:color w:val="2081C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rsid w:val="00C27BAA"/>
    <w:pPr>
      <w:keepNext/>
      <w:keepLines/>
      <w:ind w:right="851"/>
      <w:outlineLvl w:val="2"/>
    </w:pPr>
    <w:rPr>
      <w:rFonts w:eastAsiaTheme="majorEastAsia"/>
      <w:b/>
      <w:i/>
      <w:color w:val="454747"/>
    </w:rPr>
  </w:style>
  <w:style w:type="paragraph" w:styleId="Heading4">
    <w:name w:val="heading 4"/>
    <w:basedOn w:val="Normal"/>
    <w:next w:val="Normal"/>
    <w:link w:val="Heading4Char"/>
    <w:uiPriority w:val="2"/>
    <w:rsid w:val="001B0CD9"/>
    <w:pPr>
      <w:keepNext/>
      <w:keepLines/>
      <w:outlineLvl w:val="3"/>
    </w:pPr>
    <w:rPr>
      <w:rFonts w:eastAsiaTheme="majorEastAs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CB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nhideWhenUsed/>
    <w:rsid w:val="003F1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CB7"/>
    <w:rPr>
      <w:rFonts w:ascii="Arial" w:eastAsia="Arial" w:hAnsi="Arial" w:cs="Arial"/>
      <w:lang w:bidi="en-US"/>
    </w:rPr>
  </w:style>
  <w:style w:type="paragraph" w:styleId="TOCHeading">
    <w:name w:val="TOC Heading"/>
    <w:basedOn w:val="Heading1"/>
    <w:next w:val="Normal"/>
    <w:uiPriority w:val="39"/>
    <w:unhideWhenUsed/>
    <w:rsid w:val="003F1CB7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3D65" w:themeColor="accent1" w:themeShade="BF"/>
      <w:sz w:val="32"/>
      <w:szCs w:val="32"/>
    </w:rPr>
  </w:style>
  <w:style w:type="paragraph" w:styleId="ListParagraph">
    <w:name w:val="List Paragraph"/>
    <w:aliases w:val="Lists"/>
    <w:basedOn w:val="Normal"/>
    <w:uiPriority w:val="3"/>
    <w:rsid w:val="0053633B"/>
    <w:pPr>
      <w:numPr>
        <w:numId w:val="2"/>
      </w:numPr>
      <w:spacing w:before="17"/>
      <w:ind w:left="1276" w:right="1368" w:hanging="283"/>
    </w:pPr>
  </w:style>
  <w:style w:type="paragraph" w:styleId="TOC1">
    <w:name w:val="toc 1"/>
    <w:basedOn w:val="Normal"/>
    <w:next w:val="Normal"/>
    <w:autoRedefine/>
    <w:uiPriority w:val="39"/>
    <w:unhideWhenUsed/>
    <w:rsid w:val="00D72CAE"/>
    <w:pPr>
      <w:tabs>
        <w:tab w:val="right" w:leader="dot" w:pos="5585"/>
      </w:tabs>
      <w:spacing w:before="240" w:after="100"/>
      <w:ind w:left="1134"/>
    </w:pPr>
    <w:rPr>
      <w:b/>
    </w:rPr>
  </w:style>
  <w:style w:type="paragraph" w:customStyle="1" w:styleId="IntroductionSentance">
    <w:name w:val="Introduction Sentance"/>
    <w:basedOn w:val="Normal"/>
    <w:uiPriority w:val="1"/>
    <w:qFormat/>
    <w:rsid w:val="001B0CD9"/>
    <w:pPr>
      <w:spacing w:after="360"/>
      <w:ind w:right="851"/>
    </w:pPr>
    <w:rPr>
      <w:b/>
      <w:i/>
      <w:color w:val="454747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2"/>
    <w:rsid w:val="00C27BAA"/>
    <w:rPr>
      <w:rFonts w:ascii="Arial" w:eastAsiaTheme="majorEastAsia" w:hAnsi="Arial" w:cs="Arial"/>
      <w:b/>
      <w:i/>
      <w:noProof/>
      <w:color w:val="454747"/>
      <w:lang w:bidi="en-US"/>
    </w:rPr>
  </w:style>
  <w:style w:type="character" w:customStyle="1" w:styleId="Heading4Char">
    <w:name w:val="Heading 4 Char"/>
    <w:basedOn w:val="DefaultParagraphFont"/>
    <w:link w:val="Heading4"/>
    <w:uiPriority w:val="2"/>
    <w:rsid w:val="0053633B"/>
    <w:rPr>
      <w:rFonts w:ascii="Arial" w:eastAsiaTheme="majorEastAsia" w:hAnsi="Arial" w:cs="Arial"/>
      <w:b/>
      <w:i/>
      <w:iCs/>
      <w:lang w:bidi="en-US"/>
    </w:rPr>
  </w:style>
  <w:style w:type="paragraph" w:styleId="Subtitle">
    <w:name w:val="Subtitle"/>
    <w:aliases w:val="Notes"/>
    <w:basedOn w:val="Normal"/>
    <w:next w:val="Normal"/>
    <w:link w:val="SubtitleChar"/>
    <w:uiPriority w:val="11"/>
    <w:semiHidden/>
    <w:qFormat/>
    <w:rsid w:val="001B0CD9"/>
    <w:pPr>
      <w:numPr>
        <w:ilvl w:val="1"/>
      </w:numPr>
      <w:spacing w:before="600" w:after="160"/>
      <w:ind w:left="1021"/>
      <w:jc w:val="right"/>
    </w:pPr>
    <w:rPr>
      <w:rFonts w:eastAsiaTheme="minorEastAsia"/>
      <w:i/>
      <w:color w:val="5A5A5A" w:themeColor="text1" w:themeTint="A5"/>
      <w:sz w:val="18"/>
      <w:szCs w:val="18"/>
    </w:rPr>
  </w:style>
  <w:style w:type="character" w:customStyle="1" w:styleId="SubtitleChar">
    <w:name w:val="Subtitle Char"/>
    <w:aliases w:val="Notes Char"/>
    <w:basedOn w:val="DefaultParagraphFont"/>
    <w:link w:val="Subtitle"/>
    <w:uiPriority w:val="11"/>
    <w:semiHidden/>
    <w:rsid w:val="008E16D5"/>
    <w:rPr>
      <w:rFonts w:ascii="Arial" w:eastAsiaTheme="minorEastAsia" w:hAnsi="Arial" w:cs="Arial"/>
      <w:i/>
      <w:color w:val="5A5A5A" w:themeColor="text1" w:themeTint="A5"/>
      <w:sz w:val="18"/>
      <w:szCs w:val="18"/>
      <w:lang w:bidi="en-US"/>
    </w:rPr>
  </w:style>
  <w:style w:type="paragraph" w:customStyle="1" w:styleId="FooterText">
    <w:name w:val="Footer Text"/>
    <w:basedOn w:val="Normal"/>
    <w:uiPriority w:val="4"/>
    <w:qFormat/>
    <w:rsid w:val="002F1470"/>
    <w:pPr>
      <w:tabs>
        <w:tab w:val="left" w:pos="5954"/>
        <w:tab w:val="left" w:pos="9498"/>
        <w:tab w:val="left" w:pos="11340"/>
      </w:tabs>
      <w:spacing w:before="60" w:line="238" w:lineRule="exact"/>
      <w:ind w:left="993" w:right="570" w:hanging="426"/>
    </w:pPr>
    <w:rPr>
      <w:rFonts w:asciiTheme="majorHAnsi" w:hAnsiTheme="majorHAnsi" w:cstheme="majorHAnsi"/>
      <w:color w:val="000000" w:themeColor="text1"/>
      <w:sz w:val="14"/>
      <w:szCs w:val="14"/>
      <w:lang w:val="en-NZ" w:eastAsia="en-NZ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D72CAE"/>
    <w:pPr>
      <w:tabs>
        <w:tab w:val="right" w:leader="dot" w:pos="4536"/>
      </w:tabs>
      <w:spacing w:before="70" w:after="100"/>
      <w:ind w:leftChars="195" w:left="569" w:rightChars="464" w:right="464" w:hanging="140"/>
      <w:outlineLvl w:val="0"/>
    </w:pPr>
  </w:style>
  <w:style w:type="paragraph" w:styleId="TOC3">
    <w:name w:val="toc 3"/>
    <w:basedOn w:val="Normal"/>
    <w:next w:val="Normal"/>
    <w:autoRedefine/>
    <w:uiPriority w:val="39"/>
    <w:unhideWhenUsed/>
    <w:rsid w:val="003F1CB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0459B"/>
    <w:rPr>
      <w:noProof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9B"/>
    <w:rPr>
      <w:rFonts w:ascii="Segoe UI" w:eastAsia="Arial" w:hAnsi="Segoe UI" w:cs="Segoe UI"/>
      <w:sz w:val="18"/>
      <w:szCs w:val="18"/>
      <w:lang w:bidi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925E1"/>
    <w:pPr>
      <w:spacing w:after="100"/>
      <w:ind w:left="660"/>
    </w:pPr>
  </w:style>
  <w:style w:type="paragraph" w:customStyle="1" w:styleId="NoteText">
    <w:name w:val="Note Text"/>
    <w:basedOn w:val="Normal"/>
    <w:uiPriority w:val="3"/>
    <w:qFormat/>
    <w:rsid w:val="00D72CAE"/>
    <w:pPr>
      <w:ind w:left="993"/>
      <w:jc w:val="right"/>
    </w:pPr>
    <w:rPr>
      <w:i/>
      <w:sz w:val="18"/>
      <w:szCs w:val="18"/>
    </w:rPr>
  </w:style>
  <w:style w:type="paragraph" w:customStyle="1" w:styleId="Heading2-Numbered">
    <w:name w:val="Heading 2 - Numbered"/>
    <w:basedOn w:val="Subheading1BodyCopy"/>
    <w:uiPriority w:val="2"/>
    <w:qFormat/>
    <w:rsid w:val="0006318D"/>
    <w:pPr>
      <w:spacing w:after="170"/>
    </w:pPr>
  </w:style>
  <w:style w:type="paragraph" w:customStyle="1" w:styleId="Heading3-Numbered">
    <w:name w:val="Heading 3 - Numbered"/>
    <w:basedOn w:val="Heading3"/>
    <w:link w:val="Heading3-NumberedChar"/>
    <w:uiPriority w:val="2"/>
    <w:qFormat/>
    <w:rsid w:val="00636A41"/>
    <w:pPr>
      <w:numPr>
        <w:ilvl w:val="1"/>
        <w:numId w:val="4"/>
      </w:numPr>
      <w:tabs>
        <w:tab w:val="left" w:pos="851"/>
      </w:tabs>
      <w:spacing w:before="120" w:after="120"/>
      <w:ind w:left="851" w:right="0" w:hanging="851"/>
    </w:pPr>
  </w:style>
  <w:style w:type="paragraph" w:customStyle="1" w:styleId="Normal-Numbered">
    <w:name w:val="Normal - Numbered"/>
    <w:basedOn w:val="ListParagraph"/>
    <w:uiPriority w:val="2"/>
    <w:qFormat/>
    <w:rsid w:val="005A0CFC"/>
    <w:pPr>
      <w:numPr>
        <w:ilvl w:val="2"/>
        <w:numId w:val="4"/>
      </w:numPr>
      <w:tabs>
        <w:tab w:val="left" w:pos="851"/>
      </w:tabs>
      <w:spacing w:before="120" w:after="120"/>
      <w:ind w:left="851" w:right="0" w:hanging="851"/>
    </w:pPr>
  </w:style>
  <w:style w:type="paragraph" w:customStyle="1" w:styleId="Normal-Indented">
    <w:name w:val="Normal - Indented"/>
    <w:basedOn w:val="Normal"/>
    <w:uiPriority w:val="2"/>
    <w:qFormat/>
    <w:rsid w:val="00715DD8"/>
    <w:pPr>
      <w:spacing w:before="120" w:after="120"/>
      <w:ind w:left="851"/>
    </w:pPr>
  </w:style>
  <w:style w:type="character" w:customStyle="1" w:styleId="Unitheading">
    <w:name w:val="Unit heading"/>
    <w:basedOn w:val="DefaultParagraphFont"/>
    <w:uiPriority w:val="1"/>
    <w:rsid w:val="00C27BAA"/>
    <w:rPr>
      <w:b/>
      <w:i/>
      <w:color w:val="FFFFFF" w:themeColor="background1"/>
      <w:sz w:val="28"/>
      <w:szCs w:val="28"/>
      <w:lang w:val="en-NZ"/>
    </w:rPr>
  </w:style>
  <w:style w:type="table" w:styleId="TableGrid">
    <w:name w:val="Table Grid"/>
    <w:basedOn w:val="TableNormal"/>
    <w:uiPriority w:val="39"/>
    <w:rsid w:val="00B5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one-TrimDetails">
    <w:name w:val="Page one - Trim Details"/>
    <w:basedOn w:val="FooterText"/>
    <w:uiPriority w:val="2"/>
    <w:qFormat/>
    <w:rsid w:val="009D4F3D"/>
    <w:pPr>
      <w:spacing w:before="0"/>
      <w:ind w:left="0" w:right="0" w:firstLine="0"/>
      <w:jc w:val="both"/>
    </w:pPr>
    <w:rPr>
      <w:color w:val="808080" w:themeColor="background1" w:themeShade="80"/>
    </w:rPr>
  </w:style>
  <w:style w:type="paragraph" w:customStyle="1" w:styleId="BulletedList">
    <w:name w:val="Bulleted List"/>
    <w:basedOn w:val="ListParagraph"/>
    <w:uiPriority w:val="2"/>
    <w:qFormat/>
    <w:rsid w:val="00715DD8"/>
    <w:pPr>
      <w:numPr>
        <w:numId w:val="6"/>
      </w:numPr>
      <w:tabs>
        <w:tab w:val="left" w:pos="1418"/>
      </w:tabs>
      <w:spacing w:before="30"/>
      <w:ind w:left="1418" w:right="0" w:hanging="567"/>
    </w:pPr>
  </w:style>
  <w:style w:type="paragraph" w:customStyle="1" w:styleId="BodyBulletNumberingandLists">
    <w:name w:val="Body Bullet (Numbering and Lists)"/>
    <w:basedOn w:val="Normal"/>
    <w:uiPriority w:val="99"/>
    <w:rsid w:val="0069697F"/>
    <w:pPr>
      <w:widowControl/>
      <w:suppressAutoHyphens/>
      <w:adjustRightInd w:val="0"/>
      <w:spacing w:after="85"/>
      <w:ind w:left="964" w:hanging="283"/>
      <w:textAlignment w:val="center"/>
    </w:pPr>
    <w:rPr>
      <w:rFonts w:eastAsiaTheme="minorHAnsi"/>
      <w:color w:val="000000"/>
      <w:lang w:val="en-GB" w:bidi="ar-SA"/>
    </w:rPr>
  </w:style>
  <w:style w:type="paragraph" w:customStyle="1" w:styleId="BodyBullet-Level3NumberingandLists">
    <w:name w:val="Body Bullet - Level 3 (Numbering and Lists)"/>
    <w:basedOn w:val="BodyBulletNumberingandLists"/>
    <w:uiPriority w:val="99"/>
    <w:rsid w:val="0069697F"/>
  </w:style>
  <w:style w:type="paragraph" w:customStyle="1" w:styleId="SubheadingNumbering-Level1NumberingandLists">
    <w:name w:val="Subheading Numbering - Level 1 (Numbering and Lists)"/>
    <w:basedOn w:val="BodyBulletNumberingandLists"/>
    <w:uiPriority w:val="99"/>
    <w:rsid w:val="0069697F"/>
    <w:pPr>
      <w:spacing w:before="170" w:after="0"/>
      <w:ind w:left="680" w:hanging="680"/>
    </w:pPr>
    <w:rPr>
      <w:b/>
      <w:bCs/>
      <w:i/>
      <w:iCs/>
      <w:color w:val="1793D1"/>
      <w:sz w:val="24"/>
      <w:szCs w:val="24"/>
    </w:rPr>
  </w:style>
  <w:style w:type="paragraph" w:customStyle="1" w:styleId="BodyNumbering-Level3NumberingandLists">
    <w:name w:val="Body Numbering - Level 3 (Numbering and Lists)"/>
    <w:basedOn w:val="SubheadingNumbering-Level1NumberingandLists"/>
    <w:uiPriority w:val="99"/>
    <w:rsid w:val="0069697F"/>
    <w:pPr>
      <w:spacing w:before="57" w:after="113"/>
    </w:pPr>
    <w:rPr>
      <w:color w:val="000000"/>
      <w:sz w:val="22"/>
      <w:szCs w:val="22"/>
    </w:rPr>
  </w:style>
  <w:style w:type="paragraph" w:customStyle="1" w:styleId="BodyCopyNumberingandLists">
    <w:name w:val="Body Copy (Numbering and Lists)"/>
    <w:basedOn w:val="Normal"/>
    <w:uiPriority w:val="99"/>
    <w:rsid w:val="0069697F"/>
    <w:pPr>
      <w:widowControl/>
      <w:suppressAutoHyphens/>
      <w:adjustRightInd w:val="0"/>
      <w:spacing w:before="57" w:after="85"/>
      <w:ind w:left="680"/>
      <w:textAlignment w:val="center"/>
    </w:pPr>
    <w:rPr>
      <w:rFonts w:eastAsiaTheme="minorHAnsi"/>
      <w:color w:val="000000"/>
      <w:lang w:val="en-GB" w:bidi="ar-SA"/>
    </w:rPr>
  </w:style>
  <w:style w:type="paragraph" w:customStyle="1" w:styleId="BodyCopy-Level3NumberingandLists">
    <w:name w:val="Body Copy - Level 3 (Numbering and Lists)"/>
    <w:basedOn w:val="BodyCopyNumberingandLists"/>
    <w:uiPriority w:val="99"/>
    <w:rsid w:val="0069697F"/>
  </w:style>
  <w:style w:type="paragraph" w:customStyle="1" w:styleId="SubheadingNumbering-Level2NumberingandLists">
    <w:name w:val="Subheading Numbering - Level 2 (Numbering and Lists)"/>
    <w:basedOn w:val="SubheadingNumbering-Level1NumberingandLists"/>
    <w:uiPriority w:val="99"/>
    <w:rsid w:val="0069697F"/>
    <w:pPr>
      <w:spacing w:before="113"/>
    </w:pPr>
    <w:rPr>
      <w:color w:val="505151"/>
      <w:sz w:val="22"/>
      <w:szCs w:val="22"/>
    </w:rPr>
  </w:style>
  <w:style w:type="paragraph" w:customStyle="1" w:styleId="SubheadingNumbering-Level3NumberingandLists">
    <w:name w:val="Subheading Numbering - Level 3 (Numbering and Lists)"/>
    <w:basedOn w:val="BodyNumbering-Level3NumberingandLists"/>
    <w:uiPriority w:val="99"/>
    <w:rsid w:val="0069697F"/>
    <w:pPr>
      <w:spacing w:before="113" w:after="0"/>
    </w:pPr>
    <w:rPr>
      <w:i w:val="0"/>
      <w:iCs w:val="0"/>
      <w:color w:val="444746"/>
    </w:rPr>
  </w:style>
  <w:style w:type="paragraph" w:customStyle="1" w:styleId="Subheading2BodyCopy">
    <w:name w:val="Subheading 2 (Body Copy)"/>
    <w:basedOn w:val="BodyCopyNumberingandLists"/>
    <w:uiPriority w:val="99"/>
    <w:rsid w:val="0069697F"/>
    <w:pPr>
      <w:spacing w:before="113" w:after="0"/>
    </w:pPr>
    <w:rPr>
      <w:b/>
      <w:bCs/>
      <w:i/>
      <w:iCs/>
      <w:color w:val="505151"/>
    </w:rPr>
  </w:style>
  <w:style w:type="character" w:customStyle="1" w:styleId="BodyBold">
    <w:name w:val="Body Bold"/>
    <w:uiPriority w:val="99"/>
    <w:rsid w:val="0069697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C7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918"/>
    <w:rPr>
      <w:rFonts w:ascii="Arial" w:eastAsia="Arial" w:hAnsi="Arial" w:cs="Arial"/>
      <w:noProof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918"/>
    <w:rPr>
      <w:rFonts w:ascii="Arial" w:eastAsia="Arial" w:hAnsi="Arial" w:cs="Arial"/>
      <w:b/>
      <w:bCs/>
      <w:noProof/>
      <w:sz w:val="20"/>
      <w:szCs w:val="20"/>
      <w:lang w:bidi="en-US"/>
    </w:rPr>
  </w:style>
  <w:style w:type="paragraph" w:customStyle="1" w:styleId="NumberedParagraph">
    <w:name w:val="Numbered Paragraph"/>
    <w:basedOn w:val="Heading3-Numbered"/>
    <w:link w:val="NumberedParagraphChar"/>
    <w:uiPriority w:val="2"/>
    <w:qFormat/>
    <w:rsid w:val="00DE2F97"/>
    <w:rPr>
      <w:b w:val="0"/>
      <w:i w:val="0"/>
      <w:color w:val="000000" w:themeColor="text1"/>
    </w:rPr>
  </w:style>
  <w:style w:type="character" w:customStyle="1" w:styleId="Heading3-NumberedChar">
    <w:name w:val="Heading 3 - Numbered Char"/>
    <w:basedOn w:val="Heading3Char"/>
    <w:link w:val="Heading3-Numbered"/>
    <w:uiPriority w:val="2"/>
    <w:rsid w:val="00636A41"/>
    <w:rPr>
      <w:rFonts w:ascii="Arial" w:eastAsiaTheme="majorEastAsia" w:hAnsi="Arial" w:cs="Arial"/>
      <w:b/>
      <w:i/>
      <w:noProof/>
      <w:color w:val="454747"/>
      <w:lang w:bidi="en-US"/>
    </w:rPr>
  </w:style>
  <w:style w:type="character" w:customStyle="1" w:styleId="NumberedParagraphChar">
    <w:name w:val="Numbered Paragraph Char"/>
    <w:basedOn w:val="Heading3-NumberedChar"/>
    <w:link w:val="NumberedParagraph"/>
    <w:uiPriority w:val="2"/>
    <w:rsid w:val="00DE2F97"/>
    <w:rPr>
      <w:rFonts w:ascii="Arial" w:eastAsiaTheme="majorEastAsia" w:hAnsi="Arial" w:cs="Arial"/>
      <w:b w:val="0"/>
      <w:i w:val="0"/>
      <w:noProof/>
      <w:color w:val="000000" w:themeColor="text1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F30C62"/>
  </w:style>
  <w:style w:type="character" w:customStyle="1" w:styleId="BodyTextChar">
    <w:name w:val="Body Text Char"/>
    <w:basedOn w:val="DefaultParagraphFont"/>
    <w:link w:val="BodyText"/>
    <w:uiPriority w:val="1"/>
    <w:rsid w:val="00F30C62"/>
    <w:rPr>
      <w:rFonts w:ascii="PF Centro Sans Pro" w:eastAsia="PF Centro Sans Pro" w:hAnsi="PF Centro Sans Pro" w:cs="PF Centro Sans Pro"/>
      <w:lang w:bidi="en-US"/>
    </w:rPr>
  </w:style>
  <w:style w:type="paragraph" w:customStyle="1" w:styleId="Subheading1BodyCopy">
    <w:name w:val="Subheading 1 (Body Copy)"/>
    <w:basedOn w:val="Normal"/>
    <w:uiPriority w:val="99"/>
    <w:rsid w:val="004C027A"/>
    <w:pPr>
      <w:widowControl/>
      <w:suppressAutoHyphens/>
      <w:adjustRightInd w:val="0"/>
      <w:spacing w:before="170" w:line="290" w:lineRule="atLeast"/>
      <w:textAlignment w:val="center"/>
    </w:pPr>
    <w:rPr>
      <w:rFonts w:eastAsiaTheme="minorHAnsi"/>
      <w:b/>
      <w:bCs/>
      <w:i/>
      <w:iCs/>
      <w:color w:val="3AB5FF"/>
      <w:sz w:val="24"/>
      <w:szCs w:val="24"/>
      <w:lang w:val="en-GB" w:bidi="ar-SA"/>
    </w:rPr>
  </w:style>
  <w:style w:type="paragraph" w:customStyle="1" w:styleId="FormFieldsBodyCopy">
    <w:name w:val="Form Fields (Body Copy)"/>
    <w:basedOn w:val="Normal"/>
    <w:uiPriority w:val="99"/>
    <w:rsid w:val="004C027A"/>
    <w:pPr>
      <w:widowControl/>
      <w:tabs>
        <w:tab w:val="left" w:pos="3600"/>
        <w:tab w:val="left" w:pos="7880"/>
      </w:tabs>
      <w:suppressAutoHyphens/>
      <w:adjustRightInd w:val="0"/>
      <w:spacing w:before="113" w:after="113" w:line="270" w:lineRule="atLeast"/>
      <w:textAlignment w:val="center"/>
    </w:pPr>
    <w:rPr>
      <w:rFonts w:eastAsiaTheme="minorHAnsi"/>
      <w:color w:val="000000"/>
      <w:lang w:bidi="ar-SA"/>
    </w:rPr>
  </w:style>
  <w:style w:type="character" w:styleId="PlaceholderText">
    <w:name w:val="Placeholder Text"/>
    <w:basedOn w:val="DefaultParagraphFont"/>
    <w:uiPriority w:val="99"/>
    <w:semiHidden/>
    <w:rsid w:val="00A65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dgess\OneDrive%20-%20Christchurch%20City%20Council\Desktop\Temporary-Road-Closure-Application-Form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B9983E0BAE4888B8FB5B0A5A173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5429E-7FE5-4BEA-ADF9-F4ADE5EB7112}"/>
      </w:docPartPr>
      <w:docPartBody>
        <w:p w:rsidR="002A23F6" w:rsidRDefault="00B02924" w:rsidP="00B02924">
          <w:pPr>
            <w:pStyle w:val="D1B9983E0BAE4888B8FB5B0A5A173C221"/>
          </w:pPr>
          <w:r w:rsidRPr="0008776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</w:p>
      </w:docPartBody>
    </w:docPart>
    <w:docPart>
      <w:docPartPr>
        <w:name w:val="10FA91D9ADA440DE9EE9A3F1AFB43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FB99A-A889-4BEB-B818-0B2DED6D214B}"/>
      </w:docPartPr>
      <w:docPartBody>
        <w:p w:rsidR="002A23F6" w:rsidRDefault="00B02924" w:rsidP="00B02924">
          <w:pPr>
            <w:pStyle w:val="10FA91D9ADA440DE9EE9A3F1AFB438291"/>
          </w:pPr>
          <w:r w:rsidRPr="000B63A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the </w:t>
          </w:r>
          <w:r w:rsidRPr="000B63A5">
            <w:rPr>
              <w:rStyle w:val="PlaceholderText"/>
            </w:rPr>
            <w:t>company</w:t>
          </w:r>
        </w:p>
      </w:docPartBody>
    </w:docPart>
    <w:docPart>
      <w:docPartPr>
        <w:name w:val="476E851A97AC4D7581F3738F7871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022D9-6398-4F80-B88D-CF2A82A764D3}"/>
      </w:docPartPr>
      <w:docPartBody>
        <w:p w:rsidR="002A23F6" w:rsidRDefault="00B02924" w:rsidP="00B02924">
          <w:pPr>
            <w:pStyle w:val="476E851A97AC4D7581F3738F787171F01"/>
          </w:pPr>
          <w:r>
            <w:rPr>
              <w:rStyle w:val="PlaceholderText"/>
            </w:rPr>
            <w:t>Click here to enter phone no</w:t>
          </w:r>
        </w:p>
      </w:docPartBody>
    </w:docPart>
    <w:docPart>
      <w:docPartPr>
        <w:name w:val="218DE5F5D813451A98B8F18E8E2FB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E8B4-EB56-480A-9437-0442A07688EB}"/>
      </w:docPartPr>
      <w:docPartBody>
        <w:p w:rsidR="002A23F6" w:rsidRDefault="00B02924" w:rsidP="00B02924">
          <w:pPr>
            <w:pStyle w:val="218DE5F5D813451A98B8F18E8E2FB7481"/>
          </w:pPr>
          <w:r>
            <w:rPr>
              <w:rStyle w:val="PlaceholderText"/>
            </w:rPr>
            <w:t>Click here to enter mobile no</w:t>
          </w:r>
        </w:p>
      </w:docPartBody>
    </w:docPart>
    <w:docPart>
      <w:docPartPr>
        <w:name w:val="99AAF4E493AC4752A4A39B0C6E260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AB02E-E849-4F4C-95CC-4825A639CFF1}"/>
      </w:docPartPr>
      <w:docPartBody>
        <w:p w:rsidR="002A23F6" w:rsidRDefault="00B02924" w:rsidP="00B02924">
          <w:pPr>
            <w:pStyle w:val="99AAF4E493AC4752A4A39B0C6E260DDC1"/>
          </w:pPr>
          <w:r w:rsidRPr="000B63A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an </w:t>
          </w:r>
          <w:r w:rsidRPr="000B63A5">
            <w:rPr>
              <w:rStyle w:val="PlaceholderText"/>
            </w:rPr>
            <w:t>email</w:t>
          </w:r>
        </w:p>
      </w:docPartBody>
    </w:docPart>
    <w:docPart>
      <w:docPartPr>
        <w:name w:val="634D4C5B69AD41DC910FC6FC22869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0A519-F4AB-4192-8FFA-37E7D029D726}"/>
      </w:docPartPr>
      <w:docPartBody>
        <w:p w:rsidR="002A23F6" w:rsidRDefault="00B02924" w:rsidP="00B02924">
          <w:pPr>
            <w:pStyle w:val="634D4C5B69AD41DC910FC6FC22869A141"/>
          </w:pPr>
          <w:r>
            <w:rPr>
              <w:rStyle w:val="PlaceholderText"/>
            </w:rPr>
            <w:t>Click to enter a date</w:t>
          </w:r>
        </w:p>
      </w:docPartBody>
    </w:docPart>
    <w:docPart>
      <w:docPartPr>
        <w:name w:val="F671316FF1F944BAB17ADC443EBCA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A593A-0CDC-4456-BFF9-F9EA0C153430}"/>
      </w:docPartPr>
      <w:docPartBody>
        <w:p w:rsidR="002A23F6" w:rsidRDefault="00B02924" w:rsidP="00B02924">
          <w:pPr>
            <w:pStyle w:val="F671316FF1F944BAB17ADC443EBCA4611"/>
          </w:pPr>
          <w:r>
            <w:rPr>
              <w:rStyle w:val="PlaceholderText"/>
            </w:rPr>
            <w:t>Enter project details</w:t>
          </w:r>
        </w:p>
      </w:docPartBody>
    </w:docPart>
    <w:docPart>
      <w:docPartPr>
        <w:name w:val="3CEDCAA0CD9F494E86A0DA93B9C21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F408F-D9D5-40C5-A128-DC268DA30FCA}"/>
      </w:docPartPr>
      <w:docPartBody>
        <w:p w:rsidR="002A23F6" w:rsidRDefault="00B02924" w:rsidP="00B02924">
          <w:pPr>
            <w:pStyle w:val="3CEDCAA0CD9F494E86A0DA93B9C214A21"/>
          </w:pPr>
          <w:r w:rsidRPr="009931A7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scope of works</w:t>
          </w:r>
        </w:p>
      </w:docPartBody>
    </w:docPart>
    <w:docPart>
      <w:docPartPr>
        <w:name w:val="806205746C664E7F9DBD13BAFACF1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029A-713D-487C-9AC0-ED3E1BA7A66F}"/>
      </w:docPartPr>
      <w:docPartBody>
        <w:p w:rsidR="002A23F6" w:rsidRDefault="00B02924" w:rsidP="00B02924">
          <w:pPr>
            <w:pStyle w:val="806205746C664E7F9DBD13BAFACF132B1"/>
          </w:pPr>
          <w:r>
            <w:rPr>
              <w:rStyle w:val="PlaceholderText"/>
            </w:rPr>
            <w:t>Justification of road closure</w:t>
          </w:r>
        </w:p>
      </w:docPartBody>
    </w:docPart>
    <w:docPart>
      <w:docPartPr>
        <w:name w:val="D44EF9D347E94AEB96AB1FA6B5BFE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97E7C-F31C-4C3B-BF8E-707CEC981E5A}"/>
      </w:docPartPr>
      <w:docPartBody>
        <w:p w:rsidR="002A23F6" w:rsidRDefault="00B02924" w:rsidP="00B02924">
          <w:pPr>
            <w:pStyle w:val="D44EF9D347E94AEB96AB1FA6B5BFE2301"/>
          </w:pPr>
          <w:r w:rsidRPr="00080FBA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road name and suburb</w:t>
          </w:r>
        </w:p>
      </w:docPartBody>
    </w:docPart>
    <w:docPart>
      <w:docPartPr>
        <w:name w:val="E3A1D7CCBF654430B86A01FC36BEE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16737-B4ED-4EBB-AA72-DB4E562C59FD}"/>
      </w:docPartPr>
      <w:docPartBody>
        <w:p w:rsidR="002A23F6" w:rsidRDefault="00B02924" w:rsidP="00B02924">
          <w:pPr>
            <w:pStyle w:val="E3A1D7CCBF654430B86A01FC36BEE4D31"/>
          </w:pPr>
          <w:r>
            <w:rPr>
              <w:rStyle w:val="PlaceholderText"/>
            </w:rPr>
            <w:t>House No / RP / Intersection</w:t>
          </w:r>
        </w:p>
      </w:docPartBody>
    </w:docPart>
    <w:docPart>
      <w:docPartPr>
        <w:name w:val="D73CC3B5497E41798C581867E93E0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30A68-DE71-4A79-9BAA-1DE14F7BDE13}"/>
      </w:docPartPr>
      <w:docPartBody>
        <w:p w:rsidR="002A23F6" w:rsidRDefault="00B02924" w:rsidP="00B02924">
          <w:pPr>
            <w:pStyle w:val="D73CC3B5497E41798C581867E93E00F41"/>
          </w:pPr>
          <w:r>
            <w:rPr>
              <w:rStyle w:val="PlaceholderText"/>
            </w:rPr>
            <w:t xml:space="preserve">House </w:t>
          </w:r>
          <w:r w:rsidRPr="004A052E">
            <w:rPr>
              <w:rStyle w:val="PlaceholderText"/>
            </w:rPr>
            <w:t xml:space="preserve">No </w:t>
          </w:r>
          <w:r>
            <w:rPr>
              <w:rStyle w:val="PlaceholderText"/>
            </w:rPr>
            <w:t>/</w:t>
          </w:r>
          <w:r w:rsidRPr="004A052E">
            <w:rPr>
              <w:rStyle w:val="PlaceholderText"/>
            </w:rPr>
            <w:t xml:space="preserve"> RP</w:t>
          </w:r>
          <w:r>
            <w:rPr>
              <w:rStyle w:val="PlaceholderText"/>
            </w:rPr>
            <w:t xml:space="preserve"> / Intersection</w:t>
          </w:r>
        </w:p>
      </w:docPartBody>
    </w:docPart>
    <w:docPart>
      <w:docPartPr>
        <w:name w:val="368D178F5369426FB9C29DB917D5C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ECA96-5269-441D-8D68-DB83B3C4AC0C}"/>
      </w:docPartPr>
      <w:docPartBody>
        <w:p w:rsidR="002A23F6" w:rsidRDefault="00B02924" w:rsidP="00B02924">
          <w:pPr>
            <w:pStyle w:val="368D178F5369426FB9C29DB917D5C8CC1"/>
          </w:pPr>
          <w:r>
            <w:rPr>
              <w:rStyle w:val="PlaceholderText"/>
            </w:rPr>
            <w:t>Number of</w:t>
          </w:r>
        </w:p>
      </w:docPartBody>
    </w:docPart>
    <w:docPart>
      <w:docPartPr>
        <w:name w:val="BE9B2244A7DF4E7E9BAC39B272C40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EBC2F-2F8C-448C-902E-EC9113AE1D9E}"/>
      </w:docPartPr>
      <w:docPartBody>
        <w:p w:rsidR="002A23F6" w:rsidRDefault="00B02924">
          <w:pPr>
            <w:pStyle w:val="BE9B2244A7DF4E7E9BAC39B272C40FC6"/>
          </w:pPr>
          <w:r>
            <w:rPr>
              <w:rStyle w:val="PlaceholderText"/>
            </w:rPr>
            <w:t>Duration</w:t>
          </w:r>
        </w:p>
      </w:docPartBody>
    </w:docPart>
    <w:docPart>
      <w:docPartPr>
        <w:name w:val="60030CC8290A42A8BB9BEFA64A32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867A7-3B3C-40F8-8526-47ACF456AEDC}"/>
      </w:docPartPr>
      <w:docPartBody>
        <w:p w:rsidR="002A23F6" w:rsidRDefault="00B02924" w:rsidP="00B02924">
          <w:pPr>
            <w:pStyle w:val="60030CC8290A42A8BB9BEFA64A32EF071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342AFC09DC4F422995A7DA6A8D6D9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9E649-D973-4D54-8AE4-E7BD7BDD7988}"/>
      </w:docPartPr>
      <w:docPartBody>
        <w:p w:rsidR="002A23F6" w:rsidRDefault="00B02924" w:rsidP="00B02924">
          <w:pPr>
            <w:pStyle w:val="342AFC09DC4F422995A7DA6A8D6D90491"/>
          </w:pPr>
          <w:r>
            <w:rPr>
              <w:rStyle w:val="PlaceholderText"/>
            </w:rPr>
            <w:t>am or pm</w:t>
          </w:r>
        </w:p>
      </w:docPartBody>
    </w:docPart>
    <w:docPart>
      <w:docPartPr>
        <w:name w:val="93E07A7F12714F42B2441D7608F2C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3CED-23F5-4146-AEF6-90FC755BEB1F}"/>
      </w:docPartPr>
      <w:docPartBody>
        <w:p w:rsidR="002A23F6" w:rsidRDefault="00B02924" w:rsidP="00B02924">
          <w:pPr>
            <w:pStyle w:val="93E07A7F12714F42B2441D7608F2C5761"/>
          </w:pPr>
          <w:r w:rsidRPr="00080FBA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>start</w:t>
          </w:r>
          <w:r w:rsidRPr="00080FBA">
            <w:rPr>
              <w:rStyle w:val="PlaceholderText"/>
            </w:rPr>
            <w:t xml:space="preserve"> date.</w:t>
          </w:r>
        </w:p>
      </w:docPartBody>
    </w:docPart>
    <w:docPart>
      <w:docPartPr>
        <w:name w:val="DAEB4A8A1E894829863BCC0B6A911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74A8-64C9-4449-BBE7-19BE89590AD5}"/>
      </w:docPartPr>
      <w:docPartBody>
        <w:p w:rsidR="002A23F6" w:rsidRDefault="00B02924" w:rsidP="00B02924">
          <w:pPr>
            <w:pStyle w:val="DAEB4A8A1E894829863BCC0B6A9113BE1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4DEEC9913107488C99CB6E4004ABD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EE4C9-9FAC-4723-AD64-FCC1CA8F490A}"/>
      </w:docPartPr>
      <w:docPartBody>
        <w:p w:rsidR="002A23F6" w:rsidRDefault="00B02924" w:rsidP="00B02924">
          <w:pPr>
            <w:pStyle w:val="4DEEC9913107488C99CB6E4004ABD36C1"/>
          </w:pPr>
          <w:r w:rsidRPr="004A052E">
            <w:rPr>
              <w:rStyle w:val="PlaceholderText"/>
            </w:rPr>
            <w:t>am or pm</w:t>
          </w:r>
        </w:p>
      </w:docPartBody>
    </w:docPart>
    <w:docPart>
      <w:docPartPr>
        <w:name w:val="7D14461F39DF41A49A020F4F5E00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7D212-DAD6-43AA-AC1E-4A51612C378B}"/>
      </w:docPartPr>
      <w:docPartBody>
        <w:p w:rsidR="002A23F6" w:rsidRDefault="00B02924" w:rsidP="00B02924">
          <w:pPr>
            <w:pStyle w:val="7D14461F39DF41A49A020F4F5E0020B91"/>
          </w:pPr>
          <w:r w:rsidRPr="00080FBA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>end</w:t>
          </w:r>
          <w:r w:rsidRPr="00080FBA">
            <w:rPr>
              <w:rStyle w:val="PlaceholderText"/>
            </w:rPr>
            <w:t xml:space="preserve"> date.</w:t>
          </w:r>
        </w:p>
      </w:docPartBody>
    </w:docPart>
    <w:docPart>
      <w:docPartPr>
        <w:name w:val="596108DA39684A6CA4A4B8DF2FAE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BD089-1EC7-4F7B-A0EC-EE56EE3C65B8}"/>
      </w:docPartPr>
      <w:docPartBody>
        <w:p w:rsidR="002A23F6" w:rsidRDefault="00B02924" w:rsidP="00B02924">
          <w:pPr>
            <w:pStyle w:val="596108DA39684A6CA4A4B8DF2FAE9A891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657D121E06804C03B6C82A181B632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FEA8-AF20-4CC9-BA24-4E3D41FC2423}"/>
      </w:docPartPr>
      <w:docPartBody>
        <w:p w:rsidR="002A23F6" w:rsidRDefault="00B02924" w:rsidP="00B02924">
          <w:pPr>
            <w:pStyle w:val="657D121E06804C03B6C82A181B6320CF1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FFD25A4447594CB88C3A438E64285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63872-85FE-4EE6-9FCB-C26BD8E72516}"/>
      </w:docPartPr>
      <w:docPartBody>
        <w:p w:rsidR="002A23F6" w:rsidRDefault="00B02924" w:rsidP="00B02924">
          <w:pPr>
            <w:pStyle w:val="FFD25A4447594CB88C3A438E6428548D1"/>
          </w:pPr>
          <w:r w:rsidRPr="00080FBA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>end</w:t>
          </w:r>
          <w:r w:rsidRPr="00080FBA">
            <w:rPr>
              <w:rStyle w:val="PlaceholderText"/>
            </w:rPr>
            <w:t xml:space="preserve"> date.</w:t>
          </w:r>
        </w:p>
      </w:docPartBody>
    </w:docPart>
    <w:docPart>
      <w:docPartPr>
        <w:name w:val="8A88B8D5B9834CBBBD7D2655285E2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2FBF5-0ABB-45E7-B1F8-8277F80A3D09}"/>
      </w:docPartPr>
      <w:docPartBody>
        <w:p w:rsidR="002A23F6" w:rsidRDefault="00B02924" w:rsidP="00B02924">
          <w:pPr>
            <w:pStyle w:val="8A88B8D5B9834CBBBD7D2655285E232E1"/>
          </w:pPr>
          <w:r w:rsidRPr="00080FBA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>start</w:t>
          </w:r>
          <w:r w:rsidRPr="00080FBA">
            <w:rPr>
              <w:rStyle w:val="PlaceholderText"/>
            </w:rPr>
            <w:t xml:space="preserve"> date.</w:t>
          </w:r>
        </w:p>
      </w:docPartBody>
    </w:docPart>
    <w:docPart>
      <w:docPartPr>
        <w:name w:val="5582A5F3F3ED4962986F2E08EBC9A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7797D-7A1F-4D13-8ADA-48ABD6999567}"/>
      </w:docPartPr>
      <w:docPartBody>
        <w:p w:rsidR="002A23F6" w:rsidRDefault="00B02924" w:rsidP="00B02924">
          <w:pPr>
            <w:pStyle w:val="5582A5F3F3ED4962986F2E08EBC9A7071"/>
          </w:pPr>
          <w:r>
            <w:rPr>
              <w:rStyle w:val="PlaceholderText"/>
            </w:rPr>
            <w:t>Duration</w:t>
          </w:r>
        </w:p>
      </w:docPartBody>
    </w:docPart>
    <w:docPart>
      <w:docPartPr>
        <w:name w:val="A962991D625D41788BF302A580AB0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74B1-8E01-4403-9592-A86D7D7416D6}"/>
      </w:docPartPr>
      <w:docPartBody>
        <w:p w:rsidR="002A23F6" w:rsidRDefault="00B02924" w:rsidP="00B02924">
          <w:pPr>
            <w:pStyle w:val="A962991D625D41788BF302A580AB010C1"/>
          </w:pPr>
          <w:r>
            <w:rPr>
              <w:rStyle w:val="PlaceholderText"/>
            </w:rPr>
            <w:t>Duration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F Centro Sans Pro">
    <w:altName w:val="Candara"/>
    <w:panose1 w:val="00000000000000000000"/>
    <w:charset w:val="00"/>
    <w:family w:val="modern"/>
    <w:notTrueType/>
    <w:pitch w:val="variable"/>
    <w:sig w:usb0="E00002BF" w:usb1="5000E0F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24"/>
    <w:rsid w:val="002A23F6"/>
    <w:rsid w:val="00B0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924"/>
    <w:rPr>
      <w:color w:val="808080"/>
    </w:rPr>
  </w:style>
  <w:style w:type="paragraph" w:customStyle="1" w:styleId="BE9B2244A7DF4E7E9BAC39B272C40FC6">
    <w:name w:val="BE9B2244A7DF4E7E9BAC39B272C40FC6"/>
  </w:style>
  <w:style w:type="paragraph" w:customStyle="1" w:styleId="D1B9983E0BAE4888B8FB5B0A5A173C221">
    <w:name w:val="D1B9983E0BAE4888B8FB5B0A5A173C221"/>
    <w:rsid w:val="00B02924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kern w:val="0"/>
      <w:lang w:val="en-US" w:eastAsia="en-US" w:bidi="en-US"/>
      <w14:ligatures w14:val="none"/>
    </w:rPr>
  </w:style>
  <w:style w:type="paragraph" w:customStyle="1" w:styleId="10FA91D9ADA440DE9EE9A3F1AFB438291">
    <w:name w:val="10FA91D9ADA440DE9EE9A3F1AFB438291"/>
    <w:rsid w:val="00B02924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kern w:val="0"/>
      <w:lang w:val="en-US" w:eastAsia="en-US" w:bidi="en-US"/>
      <w14:ligatures w14:val="none"/>
    </w:rPr>
  </w:style>
  <w:style w:type="paragraph" w:customStyle="1" w:styleId="476E851A97AC4D7581F3738F787171F01">
    <w:name w:val="476E851A97AC4D7581F3738F787171F01"/>
    <w:rsid w:val="00B02924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kern w:val="0"/>
      <w:lang w:val="en-US" w:eastAsia="en-US" w:bidi="en-US"/>
      <w14:ligatures w14:val="none"/>
    </w:rPr>
  </w:style>
  <w:style w:type="paragraph" w:customStyle="1" w:styleId="218DE5F5D813451A98B8F18E8E2FB7481">
    <w:name w:val="218DE5F5D813451A98B8F18E8E2FB7481"/>
    <w:rsid w:val="00B02924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kern w:val="0"/>
      <w:lang w:val="en-US" w:eastAsia="en-US" w:bidi="en-US"/>
      <w14:ligatures w14:val="none"/>
    </w:rPr>
  </w:style>
  <w:style w:type="paragraph" w:customStyle="1" w:styleId="99AAF4E493AC4752A4A39B0C6E260DDC1">
    <w:name w:val="99AAF4E493AC4752A4A39B0C6E260DDC1"/>
    <w:rsid w:val="00B02924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kern w:val="0"/>
      <w:lang w:val="en-US" w:eastAsia="en-US" w:bidi="en-US"/>
      <w14:ligatures w14:val="none"/>
    </w:rPr>
  </w:style>
  <w:style w:type="paragraph" w:customStyle="1" w:styleId="634D4C5B69AD41DC910FC6FC22869A141">
    <w:name w:val="634D4C5B69AD41DC910FC6FC22869A141"/>
    <w:rsid w:val="00B02924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kern w:val="0"/>
      <w:lang w:val="en-US" w:eastAsia="en-US" w:bidi="en-US"/>
      <w14:ligatures w14:val="none"/>
    </w:rPr>
  </w:style>
  <w:style w:type="paragraph" w:customStyle="1" w:styleId="F671316FF1F944BAB17ADC443EBCA4611">
    <w:name w:val="F671316FF1F944BAB17ADC443EBCA4611"/>
    <w:rsid w:val="00B02924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kern w:val="0"/>
      <w:lang w:val="en-US" w:eastAsia="en-US" w:bidi="en-US"/>
      <w14:ligatures w14:val="none"/>
    </w:rPr>
  </w:style>
  <w:style w:type="paragraph" w:customStyle="1" w:styleId="3CEDCAA0CD9F494E86A0DA93B9C214A21">
    <w:name w:val="3CEDCAA0CD9F494E86A0DA93B9C214A21"/>
    <w:rsid w:val="00B02924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kern w:val="0"/>
      <w:lang w:val="en-US" w:eastAsia="en-US" w:bidi="en-US"/>
      <w14:ligatures w14:val="none"/>
    </w:rPr>
  </w:style>
  <w:style w:type="paragraph" w:customStyle="1" w:styleId="806205746C664E7F9DBD13BAFACF132B1">
    <w:name w:val="806205746C664E7F9DBD13BAFACF132B1"/>
    <w:rsid w:val="00B02924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kern w:val="0"/>
      <w:lang w:val="en-US" w:eastAsia="en-US" w:bidi="en-US"/>
      <w14:ligatures w14:val="none"/>
    </w:rPr>
  </w:style>
  <w:style w:type="paragraph" w:customStyle="1" w:styleId="D44EF9D347E94AEB96AB1FA6B5BFE2301">
    <w:name w:val="D44EF9D347E94AEB96AB1FA6B5BFE2301"/>
    <w:rsid w:val="00B02924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kern w:val="0"/>
      <w:lang w:val="en-US" w:eastAsia="en-US" w:bidi="en-US"/>
      <w14:ligatures w14:val="none"/>
    </w:rPr>
  </w:style>
  <w:style w:type="paragraph" w:customStyle="1" w:styleId="E3A1D7CCBF654430B86A01FC36BEE4D31">
    <w:name w:val="E3A1D7CCBF654430B86A01FC36BEE4D31"/>
    <w:rsid w:val="00B02924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kern w:val="0"/>
      <w:lang w:val="en-US" w:eastAsia="en-US" w:bidi="en-US"/>
      <w14:ligatures w14:val="none"/>
    </w:rPr>
  </w:style>
  <w:style w:type="paragraph" w:customStyle="1" w:styleId="D73CC3B5497E41798C581867E93E00F41">
    <w:name w:val="D73CC3B5497E41798C581867E93E00F41"/>
    <w:rsid w:val="00B02924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kern w:val="0"/>
      <w:lang w:val="en-US" w:eastAsia="en-US" w:bidi="en-US"/>
      <w14:ligatures w14:val="none"/>
    </w:rPr>
  </w:style>
  <w:style w:type="paragraph" w:customStyle="1" w:styleId="368D178F5369426FB9C29DB917D5C8CC1">
    <w:name w:val="368D178F5369426FB9C29DB917D5C8CC1"/>
    <w:rsid w:val="00B02924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kern w:val="0"/>
      <w:lang w:val="en-US" w:eastAsia="en-US" w:bidi="en-US"/>
      <w14:ligatures w14:val="none"/>
    </w:rPr>
  </w:style>
  <w:style w:type="paragraph" w:customStyle="1" w:styleId="60030CC8290A42A8BB9BEFA64A32EF071">
    <w:name w:val="60030CC8290A42A8BB9BEFA64A32EF071"/>
    <w:rsid w:val="00B02924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kern w:val="0"/>
      <w:lang w:val="en-US" w:eastAsia="en-US" w:bidi="en-US"/>
      <w14:ligatures w14:val="none"/>
    </w:rPr>
  </w:style>
  <w:style w:type="paragraph" w:customStyle="1" w:styleId="342AFC09DC4F422995A7DA6A8D6D90491">
    <w:name w:val="342AFC09DC4F422995A7DA6A8D6D90491"/>
    <w:rsid w:val="00B02924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kern w:val="0"/>
      <w:lang w:val="en-US" w:eastAsia="en-US" w:bidi="en-US"/>
      <w14:ligatures w14:val="none"/>
    </w:rPr>
  </w:style>
  <w:style w:type="paragraph" w:customStyle="1" w:styleId="93E07A7F12714F42B2441D7608F2C5761">
    <w:name w:val="93E07A7F12714F42B2441D7608F2C5761"/>
    <w:rsid w:val="00B02924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kern w:val="0"/>
      <w:lang w:val="en-US" w:eastAsia="en-US" w:bidi="en-US"/>
      <w14:ligatures w14:val="none"/>
    </w:rPr>
  </w:style>
  <w:style w:type="paragraph" w:customStyle="1" w:styleId="DAEB4A8A1E894829863BCC0B6A9113BE1">
    <w:name w:val="DAEB4A8A1E894829863BCC0B6A9113BE1"/>
    <w:rsid w:val="00B02924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kern w:val="0"/>
      <w:lang w:val="en-US" w:eastAsia="en-US" w:bidi="en-US"/>
      <w14:ligatures w14:val="none"/>
    </w:rPr>
  </w:style>
  <w:style w:type="paragraph" w:customStyle="1" w:styleId="4DEEC9913107488C99CB6E4004ABD36C1">
    <w:name w:val="4DEEC9913107488C99CB6E4004ABD36C1"/>
    <w:rsid w:val="00B02924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kern w:val="0"/>
      <w:lang w:val="en-US" w:eastAsia="en-US" w:bidi="en-US"/>
      <w14:ligatures w14:val="none"/>
    </w:rPr>
  </w:style>
  <w:style w:type="paragraph" w:customStyle="1" w:styleId="7D14461F39DF41A49A020F4F5E0020B91">
    <w:name w:val="7D14461F39DF41A49A020F4F5E0020B91"/>
    <w:rsid w:val="00B02924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kern w:val="0"/>
      <w:lang w:val="en-US" w:eastAsia="en-US" w:bidi="en-US"/>
      <w14:ligatures w14:val="none"/>
    </w:rPr>
  </w:style>
  <w:style w:type="paragraph" w:customStyle="1" w:styleId="5582A5F3F3ED4962986F2E08EBC9A7071">
    <w:name w:val="5582A5F3F3ED4962986F2E08EBC9A7071"/>
    <w:rsid w:val="00B02924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kern w:val="0"/>
      <w:lang w:val="en-US" w:eastAsia="en-US" w:bidi="en-US"/>
      <w14:ligatures w14:val="none"/>
    </w:rPr>
  </w:style>
  <w:style w:type="paragraph" w:customStyle="1" w:styleId="596108DA39684A6CA4A4B8DF2FAE9A891">
    <w:name w:val="596108DA39684A6CA4A4B8DF2FAE9A891"/>
    <w:rsid w:val="00B02924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kern w:val="0"/>
      <w:lang w:val="en-US" w:eastAsia="en-US" w:bidi="en-US"/>
      <w14:ligatures w14:val="none"/>
    </w:rPr>
  </w:style>
  <w:style w:type="paragraph" w:customStyle="1" w:styleId="657D121E06804C03B6C82A181B6320CF1">
    <w:name w:val="657D121E06804C03B6C82A181B6320CF1"/>
    <w:rsid w:val="00B02924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kern w:val="0"/>
      <w:lang w:val="en-US" w:eastAsia="en-US" w:bidi="en-US"/>
      <w14:ligatures w14:val="none"/>
    </w:rPr>
  </w:style>
  <w:style w:type="paragraph" w:customStyle="1" w:styleId="A962991D625D41788BF302A580AB010C1">
    <w:name w:val="A962991D625D41788BF302A580AB010C1"/>
    <w:rsid w:val="00B02924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kern w:val="0"/>
      <w:lang w:val="en-US" w:eastAsia="en-US" w:bidi="en-US"/>
      <w14:ligatures w14:val="none"/>
    </w:rPr>
  </w:style>
  <w:style w:type="paragraph" w:customStyle="1" w:styleId="8A88B8D5B9834CBBBD7D2655285E232E1">
    <w:name w:val="8A88B8D5B9834CBBBD7D2655285E232E1"/>
    <w:rsid w:val="00B02924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kern w:val="0"/>
      <w:lang w:val="en-US" w:eastAsia="en-US" w:bidi="en-US"/>
      <w14:ligatures w14:val="none"/>
    </w:rPr>
  </w:style>
  <w:style w:type="paragraph" w:customStyle="1" w:styleId="FFD25A4447594CB88C3A438E6428548D1">
    <w:name w:val="FFD25A4447594CB88C3A438E6428548D1"/>
    <w:rsid w:val="00B02924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kern w:val="0"/>
      <w:lang w:val="en-US" w:eastAsia="en-US" w:bidi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Waimakairiri District Council">
      <a:dk1>
        <a:sysClr val="windowText" lastClr="000000"/>
      </a:dk1>
      <a:lt1>
        <a:sysClr val="window" lastClr="FFFFFF"/>
      </a:lt1>
      <a:dk2>
        <a:srgbClr val="1F81CA"/>
      </a:dk2>
      <a:lt2>
        <a:srgbClr val="454747"/>
      </a:lt2>
      <a:accent1>
        <a:srgbClr val="005387"/>
      </a:accent1>
      <a:accent2>
        <a:srgbClr val="F7941E"/>
      </a:accent2>
      <a:accent3>
        <a:srgbClr val="84AE40"/>
      </a:accent3>
      <a:accent4>
        <a:srgbClr val="1992A5"/>
      </a:accent4>
      <a:accent5>
        <a:srgbClr val="F04E23"/>
      </a:accent5>
      <a:accent6>
        <a:srgbClr val="FFC20E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48027-B369-498C-8189-B9A46123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Temporary-Road-Closure-Application-Form-template.dotx</Template>
  <TotalTime>0</TotalTime>
  <Pages>1</Pages>
  <Words>230</Words>
  <Characters>1311</Characters>
  <Application>Microsoft Office Word</Application>
  <DocSecurity>6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Road Closure Application Form</vt:lpstr>
    </vt:vector>
  </TitlesOfParts>
  <Company>Waimakariri District Council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Road Closure Application Form</dc:title>
  <dc:subject/>
  <dc:creator>Hodges, Simon</dc:creator>
  <cp:keywords/>
  <dc:description/>
  <cp:lastModifiedBy>Madison-Jones, Jane</cp:lastModifiedBy>
  <cp:revision>2</cp:revision>
  <cp:lastPrinted>2020-02-27T23:32:00Z</cp:lastPrinted>
  <dcterms:created xsi:type="dcterms:W3CDTF">2023-06-26T20:26:00Z</dcterms:created>
  <dcterms:modified xsi:type="dcterms:W3CDTF">2023-06-26T20:26:00Z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2019-05-31T00:00:00Z</vt:filetime>
  </property>
</Properties>
</file>